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39DB" w14:textId="77777777" w:rsidR="001D1270" w:rsidRDefault="001D1270" w:rsidP="00E341D5">
      <w:pPr>
        <w:rPr>
          <w:rFonts w:ascii="Arial" w:hAnsi="Arial" w:cs="Arial"/>
        </w:rPr>
      </w:pPr>
    </w:p>
    <w:p w14:paraId="0EA8388A" w14:textId="77777777" w:rsidR="000B549F" w:rsidRDefault="000B549F" w:rsidP="00E341D5">
      <w:pPr>
        <w:rPr>
          <w:rFonts w:ascii="Arial" w:hAnsi="Arial" w:cs="Arial"/>
        </w:rPr>
      </w:pPr>
    </w:p>
    <w:p w14:paraId="3BAEE86D" w14:textId="77777777" w:rsidR="00CA744A" w:rsidRDefault="00CA744A" w:rsidP="00CA744A">
      <w:pPr>
        <w:pStyle w:val="Formatvorlage1"/>
        <w:tabs>
          <w:tab w:val="lef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Mail an:  </w:t>
      </w:r>
    </w:p>
    <w:p w14:paraId="4017695A" w14:textId="77777777" w:rsidR="00CA744A" w:rsidRDefault="00CA744A" w:rsidP="00CA744A">
      <w:pPr>
        <w:pStyle w:val="Formatvorlage1"/>
        <w:tabs>
          <w:tab w:val="left" w:pos="73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spielbetrieb@hv-rheinhessen.de </w:t>
      </w:r>
    </w:p>
    <w:p w14:paraId="5D316DAC" w14:textId="77777777" w:rsidR="00CA744A" w:rsidRDefault="00CA744A" w:rsidP="00CA744A">
      <w:pPr>
        <w:pStyle w:val="Formatvorlage1"/>
        <w:tabs>
          <w:tab w:val="left" w:pos="7938"/>
        </w:tabs>
        <w:rPr>
          <w:rFonts w:ascii="Arial" w:hAnsi="Arial"/>
          <w:sz w:val="24"/>
        </w:rPr>
      </w:pPr>
    </w:p>
    <w:p w14:paraId="4C49405E" w14:textId="77777777" w:rsidR="00CA744A" w:rsidRDefault="00CA744A" w:rsidP="00CA744A">
      <w:pPr>
        <w:pStyle w:val="Formatvorlage1"/>
        <w:tabs>
          <w:tab w:val="left" w:pos="7938"/>
        </w:tabs>
        <w:rPr>
          <w:rFonts w:ascii="Arial" w:hAnsi="Arial"/>
          <w:sz w:val="24"/>
        </w:rPr>
      </w:pPr>
    </w:p>
    <w:p w14:paraId="31372AAB" w14:textId="77777777" w:rsidR="00CA744A" w:rsidRDefault="00CA744A" w:rsidP="00CA744A">
      <w:pPr>
        <w:pStyle w:val="Formatvorlage1"/>
        <w:tabs>
          <w:tab w:val="left" w:pos="7938"/>
        </w:tabs>
        <w:rPr>
          <w:rFonts w:ascii="Arial" w:hAnsi="Arial"/>
          <w:sz w:val="24"/>
        </w:rPr>
      </w:pPr>
    </w:p>
    <w:p w14:paraId="2C6CB7C4" w14:textId="77777777" w:rsidR="00CA744A" w:rsidRDefault="00CA744A" w:rsidP="00CA744A">
      <w:pPr>
        <w:pStyle w:val="Formatvorlage1"/>
        <w:tabs>
          <w:tab w:val="left" w:pos="7938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Verein: 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</w:t>
      </w:r>
    </w:p>
    <w:p w14:paraId="61D2A548" w14:textId="77777777" w:rsidR="00CA744A" w:rsidRDefault="00CA744A" w:rsidP="00CA744A">
      <w:pPr>
        <w:pStyle w:val="Formatvorlage1"/>
        <w:tabs>
          <w:tab w:val="left" w:pos="7938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Ansprechperson: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 </w:t>
      </w:r>
    </w:p>
    <w:p w14:paraId="691B9525" w14:textId="77777777" w:rsidR="00CA744A" w:rsidRDefault="00CA744A" w:rsidP="00CA744A">
      <w:pPr>
        <w:pStyle w:val="Formatvorlage1"/>
        <w:tabs>
          <w:tab w:val="left" w:pos="6096"/>
          <w:tab w:val="left" w:pos="7371"/>
          <w:tab w:val="left" w:pos="7797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E.Mail</w:t>
      </w:r>
      <w:proofErr w:type="spellEnd"/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</w:t>
      </w:r>
    </w:p>
    <w:p w14:paraId="62358C0C" w14:textId="77777777" w:rsidR="00CA744A" w:rsidRDefault="00CA744A" w:rsidP="00CA744A">
      <w:pPr>
        <w:pStyle w:val="Formatvorlage1"/>
        <w:tabs>
          <w:tab w:val="left" w:pos="6096"/>
          <w:tab w:val="left" w:pos="7371"/>
          <w:tab w:val="left" w:pos="7797"/>
        </w:tabs>
        <w:rPr>
          <w:rFonts w:ascii="Arial" w:hAnsi="Arial"/>
          <w:sz w:val="24"/>
        </w:rPr>
      </w:pPr>
    </w:p>
    <w:p w14:paraId="3B4A9FDF" w14:textId="77777777" w:rsidR="00CA744A" w:rsidRPr="00185640" w:rsidRDefault="00CA744A" w:rsidP="00CA744A">
      <w:pPr>
        <w:pStyle w:val="Formatvorlage1"/>
        <w:rPr>
          <w:rFonts w:ascii="Arial" w:hAnsi="Arial"/>
          <w:sz w:val="24"/>
          <w:szCs w:val="24"/>
        </w:rPr>
      </w:pPr>
    </w:p>
    <w:p w14:paraId="38E3FCFD" w14:textId="77777777" w:rsidR="00CA744A" w:rsidRPr="00185640" w:rsidRDefault="00CA744A" w:rsidP="00CA744A">
      <w:pPr>
        <w:pStyle w:val="Formatvorlage1"/>
        <w:tabs>
          <w:tab w:val="left" w:pos="2880"/>
          <w:tab w:val="left" w:pos="5761"/>
          <w:tab w:val="left" w:pos="8222"/>
        </w:tabs>
        <w:rPr>
          <w:rFonts w:ascii="Arial" w:hAnsi="Arial"/>
          <w:sz w:val="24"/>
          <w:szCs w:val="24"/>
        </w:rPr>
      </w:pPr>
      <w:r w:rsidRPr="00185640">
        <w:rPr>
          <w:rFonts w:ascii="Arial" w:hAnsi="Arial"/>
          <w:sz w:val="24"/>
          <w:szCs w:val="24"/>
          <w:u w:val="single"/>
        </w:rPr>
        <w:t>Datum</w:t>
      </w:r>
      <w:r>
        <w:rPr>
          <w:rFonts w:ascii="Arial" w:hAnsi="Arial"/>
          <w:sz w:val="24"/>
          <w:szCs w:val="24"/>
          <w:u w:val="single"/>
        </w:rPr>
        <w:t xml:space="preserve">  </w:t>
      </w:r>
      <w:r>
        <w:rPr>
          <w:rFonts w:ascii="Arial" w:hAnsi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/>
          <w:sz w:val="24"/>
          <w:szCs w:val="24"/>
        </w:rPr>
        <w:instrText xml:space="preserve"> FORMTEXT </w:instrText>
      </w:r>
      <w:r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noProof/>
          <w:sz w:val="24"/>
          <w:szCs w:val="24"/>
        </w:rPr>
        <w:t> </w:t>
      </w:r>
      <w:r>
        <w:rPr>
          <w:rFonts w:ascii="Arial" w:hAnsi="Arial"/>
          <w:sz w:val="24"/>
          <w:szCs w:val="24"/>
        </w:rPr>
        <w:fldChar w:fldCharType="end"/>
      </w:r>
      <w:bookmarkEnd w:id="3"/>
      <w:r>
        <w:rPr>
          <w:rFonts w:ascii="Arial" w:hAnsi="Arial"/>
          <w:sz w:val="24"/>
          <w:szCs w:val="24"/>
        </w:rPr>
        <w:t xml:space="preserve"> </w:t>
      </w:r>
    </w:p>
    <w:p w14:paraId="1D6D3A9F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</w:p>
    <w:p w14:paraId="026EAEE5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</w:p>
    <w:p w14:paraId="6B384574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</w:p>
    <w:p w14:paraId="68CD712C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Turnieranmeldung </w:t>
      </w:r>
      <w:r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</w:t>
      </w:r>
    </w:p>
    <w:p w14:paraId="2C7B8378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</w:p>
    <w:p w14:paraId="196F6E4F" w14:textId="77777777" w:rsidR="00CA744A" w:rsidRDefault="00CA744A" w:rsidP="00CA744A">
      <w:pPr>
        <w:pStyle w:val="Formatvorlage1"/>
        <w:rPr>
          <w:rFonts w:ascii="Arial" w:hAnsi="Arial"/>
          <w:sz w:val="24"/>
        </w:rPr>
      </w:pPr>
    </w:p>
    <w:p w14:paraId="62E78CC3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Gemäß § 19+ 20 Dfb/HVR beantragen wir ein Turnier </w:t>
      </w:r>
    </w:p>
    <w:p w14:paraId="680FFA4A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Altersklasse </w:t>
      </w:r>
      <w:r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</w:t>
      </w:r>
    </w:p>
    <w:p w14:paraId="4801E6D6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 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</w:t>
      </w:r>
    </w:p>
    <w:p w14:paraId="0C01868C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</w:p>
    <w:p w14:paraId="3193646E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Turnier findet grundsätzlich unter den Spielregeln des DHB statt. </w:t>
      </w:r>
      <w:r>
        <w:rPr>
          <w:rFonts w:ascii="Arial" w:hAnsi="Arial"/>
          <w:sz w:val="24"/>
        </w:rPr>
        <w:br/>
        <w:t xml:space="preserve">Mögliche Ausnahmen werden in den Turnierbestimmungen dargelegt. </w:t>
      </w:r>
    </w:p>
    <w:p w14:paraId="7E8092F1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</w:p>
    <w:p w14:paraId="25923697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Schiedsrichter stellt der Verein: </w:t>
      </w:r>
      <w:r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(Ja/Nein) </w:t>
      </w:r>
    </w:p>
    <w:p w14:paraId="75450F40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Schiedsrichter werden beim SR Einteiler Uwe Schmidt beantragt: </w:t>
      </w:r>
      <w:r>
        <w:rPr>
          <w:rFonts w:ascii="Arial" w:hAnsi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 (Ja/Nein) </w:t>
      </w:r>
    </w:p>
    <w:p w14:paraId="756706A1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</w:p>
    <w:p w14:paraId="0C763C69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Weitere Informationen sind hier einzutragen:</w:t>
      </w:r>
    </w:p>
    <w:p w14:paraId="2EF84D9B" w14:textId="77777777" w:rsidR="00CA744A" w:rsidRDefault="00CA744A" w:rsidP="00CA744A">
      <w:pPr>
        <w:pStyle w:val="Formatvorlage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 </w:t>
      </w:r>
    </w:p>
    <w:p w14:paraId="7E760008" w14:textId="77777777" w:rsidR="000B549F" w:rsidRPr="00E341D5" w:rsidRDefault="000B549F" w:rsidP="00CA744A">
      <w:pPr>
        <w:tabs>
          <w:tab w:val="left" w:pos="7088"/>
        </w:tabs>
        <w:rPr>
          <w:rFonts w:ascii="Arial" w:hAnsi="Arial" w:cs="Arial"/>
        </w:rPr>
      </w:pPr>
    </w:p>
    <w:sectPr w:rsidR="000B549F" w:rsidRPr="00E341D5" w:rsidSect="002522A7">
      <w:footerReference w:type="default" r:id="rId7"/>
      <w:headerReference w:type="first" r:id="rId8"/>
      <w:pgSz w:w="11906" w:h="16838"/>
      <w:pgMar w:top="1418" w:right="70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970FB" w14:textId="77777777" w:rsidR="0099199D" w:rsidRDefault="0099199D">
      <w:r>
        <w:separator/>
      </w:r>
    </w:p>
  </w:endnote>
  <w:endnote w:type="continuationSeparator" w:id="0">
    <w:p w14:paraId="5E8DEB20" w14:textId="77777777" w:rsidR="0099199D" w:rsidRDefault="0099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BFF7" w14:textId="77777777" w:rsidR="00EF0C5C" w:rsidRDefault="00EF0C5C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1302" w14:textId="77777777" w:rsidR="0099199D" w:rsidRDefault="0099199D">
      <w:r>
        <w:separator/>
      </w:r>
    </w:p>
  </w:footnote>
  <w:footnote w:type="continuationSeparator" w:id="0">
    <w:p w14:paraId="2489FDCB" w14:textId="77777777" w:rsidR="0099199D" w:rsidRDefault="0099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3C9A" w14:textId="6446B270" w:rsidR="00EF0C5C" w:rsidRPr="000B549F" w:rsidRDefault="00CA744A" w:rsidP="002522A7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522A7">
      <w:rPr>
        <w:rFonts w:ascii="Arial" w:hAnsi="Arial" w:cs="Arial"/>
      </w:rPr>
      <w:tab/>
      <w:t xml:space="preserve"> </w:t>
    </w:r>
    <w:r w:rsidR="000B549F">
      <w:rPr>
        <w:rFonts w:ascii="Arial" w:hAnsi="Arial" w:cs="Arial"/>
        <w:noProof/>
        <w:lang w:eastAsia="de-DE"/>
      </w:rPr>
      <w:drawing>
        <wp:inline distT="0" distB="0" distL="0" distR="0" wp14:anchorId="02B4876C" wp14:editId="62BBF580">
          <wp:extent cx="1024496" cy="942536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RLogo mit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2" cy="94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hlhBFXymhYgl7L3Gu+PFjG+DMaVzLMC75x9XxZGzkvs3F4SalyRRY1n3TeL7dgJpbvg/AUslyOd6o06tlvztow==" w:salt="qNdGuoW8u++BEbBhO0MpX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744A"/>
    <w:rsid w:val="0003096C"/>
    <w:rsid w:val="000B549F"/>
    <w:rsid w:val="001666D9"/>
    <w:rsid w:val="00195933"/>
    <w:rsid w:val="001D1270"/>
    <w:rsid w:val="002522A7"/>
    <w:rsid w:val="00392A28"/>
    <w:rsid w:val="003A31F5"/>
    <w:rsid w:val="003B3D73"/>
    <w:rsid w:val="004E51F1"/>
    <w:rsid w:val="00524AB1"/>
    <w:rsid w:val="00636A4B"/>
    <w:rsid w:val="006563C3"/>
    <w:rsid w:val="00733018"/>
    <w:rsid w:val="007F4D39"/>
    <w:rsid w:val="008502DB"/>
    <w:rsid w:val="00917EEC"/>
    <w:rsid w:val="009508F0"/>
    <w:rsid w:val="0099199D"/>
    <w:rsid w:val="00A133B7"/>
    <w:rsid w:val="00AC10B9"/>
    <w:rsid w:val="00BC0F71"/>
    <w:rsid w:val="00C913CF"/>
    <w:rsid w:val="00CA744A"/>
    <w:rsid w:val="00D32D64"/>
    <w:rsid w:val="00E341D5"/>
    <w:rsid w:val="00E93BFF"/>
    <w:rsid w:val="00EF0C5C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AA67"/>
  <w15:docId w15:val="{470EBAB0-B25B-480C-A068-3D434DD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270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  <w:szCs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  <w:szCs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  <w:szCs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  <w:szCs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  <w:szCs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ascii="Arial" w:hAnsi="Arial"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D1270"/>
    <w:rPr>
      <w:vertAlign w:val="superscript"/>
      <w:lang w:val="de-DE"/>
    </w:rPr>
  </w:style>
  <w:style w:type="character" w:styleId="Fett">
    <w:name w:val="Strong"/>
    <w:basedOn w:val="Absatz-Standardschriftart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D1270"/>
    <w:rPr>
      <w:vertAlign w:val="superscript"/>
      <w:lang w:val="de-DE"/>
    </w:rPr>
  </w:style>
  <w:style w:type="character" w:styleId="Hervorhebung">
    <w:name w:val="Emphasis"/>
    <w:basedOn w:val="Absatz-Standardschriftart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basedOn w:val="Absatz-Standardschriftart"/>
    <w:rsid w:val="001D1270"/>
    <w:rPr>
      <w:rFonts w:ascii="Courier New" w:hAnsi="Courier New"/>
      <w:lang w:val="de-DE"/>
    </w:rPr>
  </w:style>
  <w:style w:type="character" w:styleId="HTMLCode">
    <w:name w:val="HTML Code"/>
    <w:basedOn w:val="Absatz-Standardschriftart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basedOn w:val="Absatz-Standardschriftart"/>
    <w:rsid w:val="001D1270"/>
    <w:rPr>
      <w:i/>
      <w:iCs/>
      <w:lang w:val="de-DE"/>
    </w:rPr>
  </w:style>
  <w:style w:type="character" w:styleId="HTMLSchreibmaschine">
    <w:name w:val="HTML Typewriter"/>
    <w:basedOn w:val="Absatz-Standardschriftart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basedOn w:val="Absatz-Standardschriftart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rsid w:val="001D1270"/>
    <w:rPr>
      <w:i/>
      <w:iCs/>
      <w:lang w:val="de-DE"/>
    </w:rPr>
  </w:style>
  <w:style w:type="character" w:styleId="Hyperlink">
    <w:name w:val="Hyperlink"/>
    <w:basedOn w:val="Absatz-Standardschriftart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  <w:szCs w:val="20"/>
    </w:rPr>
  </w:style>
  <w:style w:type="character" w:styleId="Kommentarzeichen">
    <w:name w:val="annotation reference"/>
    <w:basedOn w:val="Absatz-Standardschriftart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4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49F"/>
    <w:rPr>
      <w:rFonts w:ascii="Tahoma" w:hAnsi="Tahoma" w:cs="Tahoma"/>
      <w:sz w:val="16"/>
      <w:szCs w:val="16"/>
      <w:lang w:eastAsia="en-US"/>
    </w:rPr>
  </w:style>
  <w:style w:type="paragraph" w:customStyle="1" w:styleId="Formatvorlage1">
    <w:name w:val="Formatvorlage1"/>
    <w:basedOn w:val="Standard"/>
    <w:rsid w:val="00CA744A"/>
    <w:rPr>
      <w:rFonts w:ascii="Eurostile" w:hAnsi="Eurostile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LLE%20DATEN\OneDrive%20-%20Handball-Verband%20Rheinhessen%20e.V\Handball%20Vorlagen\HVR\2019%20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Mitteilung.dotx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Alfred Knab</cp:lastModifiedBy>
  <cp:revision>1</cp:revision>
  <dcterms:created xsi:type="dcterms:W3CDTF">2021-02-03T08:41:00Z</dcterms:created>
  <dcterms:modified xsi:type="dcterms:W3CDTF">2021-02-03T08:44:00Z</dcterms:modified>
</cp:coreProperties>
</file>