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6"/>
        <w:gridCol w:w="142"/>
      </w:tblGrid>
      <w:tr w:rsidR="00F34B3E" w14:paraId="42530FC5" w14:textId="77777777" w:rsidTr="009D6A3D">
        <w:tc>
          <w:tcPr>
            <w:tcW w:w="1771" w:type="dxa"/>
          </w:tcPr>
          <w:p w14:paraId="26B81F41" w14:textId="77777777" w:rsidR="00F34B3E" w:rsidRPr="009D6A3D" w:rsidRDefault="00863354" w:rsidP="009D6A3D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5097ED9B" wp14:editId="6F8328CD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0093D4B0" w14:textId="77777777" w:rsidR="00F34B3E" w:rsidRPr="00C73ACA" w:rsidRDefault="00F34B3E" w:rsidP="009D6A3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F34B3E" w14:paraId="01C55835" w14:textId="77777777" w:rsidTr="00F34B3E">
        <w:trPr>
          <w:gridAfter w:val="1"/>
          <w:wAfter w:w="142" w:type="dxa"/>
          <w:trHeight w:val="435"/>
        </w:trPr>
        <w:tc>
          <w:tcPr>
            <w:tcW w:w="9567" w:type="dxa"/>
            <w:gridSpan w:val="2"/>
          </w:tcPr>
          <w:p w14:paraId="0790DC60" w14:textId="77777777" w:rsidR="00F34B3E" w:rsidRPr="0070122D" w:rsidRDefault="00F34B3E" w:rsidP="00F34B3E">
            <w:pPr>
              <w:ind w:right="-122"/>
              <w:jc w:val="center"/>
              <w:rPr>
                <w:sz w:val="8"/>
                <w:szCs w:val="8"/>
              </w:rPr>
            </w:pPr>
          </w:p>
          <w:p w14:paraId="5B630BB7" w14:textId="77777777" w:rsidR="00F34B3E" w:rsidRDefault="00F34B3E" w:rsidP="00F34B3E">
            <w:pPr>
              <w:jc w:val="center"/>
            </w:pPr>
            <w:r w:rsidRPr="0070122D">
              <w:rPr>
                <w:b/>
                <w:szCs w:val="24"/>
              </w:rPr>
              <w:t>Bildung einer Mannschafts-Jugend-Spielgemeinschaft (MJSG) §</w:t>
            </w:r>
            <w:r w:rsidR="004F4485">
              <w:rPr>
                <w:b/>
                <w:szCs w:val="24"/>
              </w:rPr>
              <w:t xml:space="preserve"> 11 Dfb/</w:t>
            </w:r>
            <w:r w:rsidRPr="0070122D">
              <w:rPr>
                <w:b/>
                <w:szCs w:val="24"/>
              </w:rPr>
              <w:t>HVR</w:t>
            </w:r>
          </w:p>
        </w:tc>
      </w:tr>
    </w:tbl>
    <w:p w14:paraId="0AD58BE0" w14:textId="77777777" w:rsidR="00E751A9" w:rsidRDefault="00E751A9">
      <w:pPr>
        <w:rPr>
          <w:sz w:val="12"/>
        </w:rPr>
      </w:pPr>
    </w:p>
    <w:p w14:paraId="3D63C0B5" w14:textId="3C893662" w:rsidR="00E751A9" w:rsidRPr="00DB7F91" w:rsidRDefault="00DB7F91" w:rsidP="009B1C4F">
      <w:pPr>
        <w:jc w:val="center"/>
        <w:rPr>
          <w:b/>
          <w:sz w:val="20"/>
          <w:lang w:val="it-IT"/>
        </w:rPr>
      </w:pPr>
      <w:r w:rsidRPr="00157C95">
        <w:rPr>
          <w:b/>
          <w:color w:val="FF0000"/>
          <w:sz w:val="20"/>
        </w:rPr>
        <w:t>Dieser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Antrag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ersetzt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nicht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die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Abgabe</w:t>
      </w:r>
      <w:r w:rsidRPr="00157C95">
        <w:rPr>
          <w:b/>
          <w:color w:val="FF0000"/>
          <w:sz w:val="20"/>
          <w:lang w:val="it-IT"/>
        </w:rPr>
        <w:t xml:space="preserve"> </w:t>
      </w:r>
      <w:r w:rsidR="00157C95" w:rsidRPr="00157C95">
        <w:rPr>
          <w:b/>
          <w:color w:val="FF0000"/>
          <w:sz w:val="20"/>
        </w:rPr>
        <w:t xml:space="preserve">der Online-Meldung zum </w:t>
      </w:r>
      <w:r w:rsidR="00157C95">
        <w:rPr>
          <w:b/>
          <w:color w:val="FF0000"/>
          <w:sz w:val="20"/>
        </w:rPr>
        <w:t>veröffentlichten</w:t>
      </w:r>
      <w:r w:rsidR="003D43B3">
        <w:rPr>
          <w:b/>
          <w:color w:val="FF0000"/>
          <w:sz w:val="20"/>
        </w:rPr>
        <w:t xml:space="preserve"> </w:t>
      </w:r>
      <w:r w:rsidR="00157C95" w:rsidRPr="00157C95">
        <w:rPr>
          <w:b/>
          <w:color w:val="FF0000"/>
          <w:sz w:val="20"/>
        </w:rPr>
        <w:t>Meldeschluss</w:t>
      </w:r>
      <w:r w:rsidR="009B1C4F">
        <w:rPr>
          <w:b/>
          <w:color w:val="FF0000"/>
          <w:sz w:val="20"/>
        </w:rPr>
        <w:t xml:space="preserve"> durch einen der beteiligten Vereine</w:t>
      </w:r>
      <w:r w:rsidR="00157C95" w:rsidRPr="00157C95">
        <w:rPr>
          <w:b/>
          <w:color w:val="FF0000"/>
          <w:sz w:val="20"/>
        </w:rPr>
        <w:t xml:space="preserve">. </w:t>
      </w:r>
    </w:p>
    <w:p w14:paraId="36E4B04B" w14:textId="77777777" w:rsidR="00137401" w:rsidRDefault="001374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1"/>
      </w:tblGrid>
      <w:tr w:rsidR="00B20699" w:rsidRPr="008522D6" w14:paraId="5CE97171" w14:textId="77777777" w:rsidTr="004E0EAD">
        <w:tc>
          <w:tcPr>
            <w:tcW w:w="959" w:type="dxa"/>
          </w:tcPr>
          <w:p w14:paraId="7007E65E" w14:textId="1DCCB9B6" w:rsidR="00B20699" w:rsidRPr="008522D6" w:rsidRDefault="00B20699" w:rsidP="004E0EAD">
            <w:pPr>
              <w:rPr>
                <w:szCs w:val="24"/>
              </w:rPr>
            </w:pPr>
            <w:r>
              <w:rPr>
                <w:szCs w:val="24"/>
              </w:rPr>
              <w:t>Saison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7A1D9BA8" w14:textId="77777777" w:rsidR="00B20699" w:rsidRPr="008522D6" w:rsidRDefault="00B20699" w:rsidP="004E0EA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</w:tbl>
    <w:p w14:paraId="00532C66" w14:textId="77777777" w:rsidR="00B20699" w:rsidRDefault="00B20699">
      <w:pPr>
        <w:rPr>
          <w:sz w:val="20"/>
        </w:rPr>
      </w:pPr>
    </w:p>
    <w:p w14:paraId="1A7FD3EF" w14:textId="77777777" w:rsidR="00B20699" w:rsidRDefault="00B2069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997"/>
        <w:gridCol w:w="1029"/>
        <w:gridCol w:w="3928"/>
      </w:tblGrid>
      <w:tr w:rsidR="00A44307" w:rsidRPr="008522D6" w14:paraId="75EC4F16" w14:textId="77777777" w:rsidTr="008522D6">
        <w:tc>
          <w:tcPr>
            <w:tcW w:w="959" w:type="dxa"/>
          </w:tcPr>
          <w:p w14:paraId="7E4C01E9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44F25196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F30D0C5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</w:p>
        </w:tc>
        <w:tc>
          <w:tcPr>
            <w:tcW w:w="4000" w:type="dxa"/>
          </w:tcPr>
          <w:p w14:paraId="2EC5D0E9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</w:tr>
    </w:tbl>
    <w:p w14:paraId="05A2F409" w14:textId="77777777" w:rsidR="00A44307" w:rsidRDefault="00A44307">
      <w:pPr>
        <w:rPr>
          <w:sz w:val="20"/>
        </w:rPr>
      </w:pPr>
    </w:p>
    <w:p w14:paraId="72F8B041" w14:textId="77777777" w:rsidR="00B20699" w:rsidRDefault="00B20699">
      <w:pPr>
        <w:rPr>
          <w:sz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1308A" w14:paraId="69136D25" w14:textId="77777777">
        <w:trPr>
          <w:cantSplit/>
        </w:trPr>
        <w:tc>
          <w:tcPr>
            <w:tcW w:w="3331" w:type="dxa"/>
          </w:tcPr>
          <w:p w14:paraId="5778A641" w14:textId="77777777" w:rsidR="0081308A" w:rsidRDefault="0081308A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Jugendleiter (verantwortlich)</w:t>
            </w:r>
          </w:p>
        </w:tc>
        <w:tc>
          <w:tcPr>
            <w:tcW w:w="6662" w:type="dxa"/>
          </w:tcPr>
          <w:p w14:paraId="4A8EF32A" w14:textId="77777777" w:rsidR="0081308A" w:rsidRDefault="0081308A" w:rsidP="00BD3E48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5E6BFB">
              <w:rPr>
                <w:b/>
                <w:sz w:val="20"/>
              </w:rPr>
              <w:t>Post an:</w:t>
            </w:r>
            <w:r w:rsidRPr="005E6BFB">
              <w:rPr>
                <w:sz w:val="20"/>
              </w:rPr>
              <w:t xml:space="preserve"> Vereinsanschrift des 1. Jugendleiters</w:t>
            </w:r>
            <w:r w:rsidR="005E6BFB">
              <w:rPr>
                <w:sz w:val="20"/>
              </w:rPr>
              <w:t xml:space="preserve"> </w:t>
            </w:r>
          </w:p>
        </w:tc>
      </w:tr>
    </w:tbl>
    <w:p w14:paraId="294F0AF2" w14:textId="77777777" w:rsidR="00A44307" w:rsidRPr="00A44307" w:rsidRDefault="00A44307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934"/>
        <w:gridCol w:w="264"/>
        <w:gridCol w:w="1571"/>
        <w:gridCol w:w="3260"/>
      </w:tblGrid>
      <w:tr w:rsidR="0081308A" w:rsidRPr="00137401" w14:paraId="22B48F8D" w14:textId="77777777">
        <w:trPr>
          <w:cantSplit/>
        </w:trPr>
        <w:tc>
          <w:tcPr>
            <w:tcW w:w="1964" w:type="dxa"/>
          </w:tcPr>
          <w:p w14:paraId="5863ABF9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934" w:type="dxa"/>
          </w:tcPr>
          <w:p w14:paraId="02C942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7E19654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D8" w14:textId="2A3434A3" w:rsidR="0081308A" w:rsidRDefault="00B20699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</w:tbl>
    <w:p w14:paraId="2BB2277E" w14:textId="77777777" w:rsidR="00E751A9" w:rsidRDefault="00E751A9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8"/>
        <w:gridCol w:w="6584"/>
      </w:tblGrid>
      <w:tr w:rsidR="004F4485" w14:paraId="7287D6FF" w14:textId="77777777" w:rsidTr="00B57A5C">
        <w:tc>
          <w:tcPr>
            <w:tcW w:w="3369" w:type="dxa"/>
          </w:tcPr>
          <w:p w14:paraId="6CA1C528" w14:textId="1A2EC439" w:rsidR="004F4485" w:rsidRPr="00916C4A" w:rsidRDefault="004F4485" w:rsidP="00B57A5C">
            <w:pPr>
              <w:rPr>
                <w:sz w:val="16"/>
                <w:szCs w:val="16"/>
              </w:rPr>
            </w:pPr>
            <w:r>
              <w:rPr>
                <w:sz w:val="20"/>
              </w:rPr>
              <w:t>Name der MJSG</w:t>
            </w:r>
            <w:r w:rsidR="00B57A5C">
              <w:rPr>
                <w:sz w:val="20"/>
              </w:rPr>
              <w:br/>
            </w:r>
            <w:r w:rsidRPr="00B57A5C">
              <w:rPr>
                <w:sz w:val="16"/>
                <w:szCs w:val="16"/>
              </w:rPr>
              <w:br/>
            </w:r>
            <w:r w:rsidR="00874C66">
              <w:rPr>
                <w:sz w:val="20"/>
              </w:rPr>
              <w:t>Abkürzung für SBO</w:t>
            </w:r>
            <w:r w:rsidR="00B57A5C">
              <w:rPr>
                <w:sz w:val="20"/>
              </w:rPr>
              <w:t xml:space="preserve"> </w:t>
            </w:r>
            <w:r w:rsidR="00916C4A" w:rsidRPr="00916C4A">
              <w:rPr>
                <w:sz w:val="16"/>
                <w:szCs w:val="16"/>
              </w:rPr>
              <w:t xml:space="preserve">(max 11 Zeichen) </w:t>
            </w:r>
          </w:p>
        </w:tc>
        <w:tc>
          <w:tcPr>
            <w:tcW w:w="6693" w:type="dxa"/>
          </w:tcPr>
          <w:p w14:paraId="15157074" w14:textId="34DCEAF7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B57A5C">
              <w:rPr>
                <w:sz w:val="20"/>
              </w:rPr>
              <w:br/>
            </w:r>
            <w:r w:rsidR="00874C66" w:rsidRPr="00B57A5C">
              <w:rPr>
                <w:sz w:val="16"/>
                <w:szCs w:val="16"/>
              </w:rPr>
              <w:br/>
            </w:r>
            <w:r w:rsidR="00874C6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874C66">
              <w:rPr>
                <w:sz w:val="20"/>
              </w:rPr>
              <w:instrText xml:space="preserve"> FORMTEXT </w:instrText>
            </w:r>
            <w:r w:rsidR="00874C66">
              <w:rPr>
                <w:sz w:val="20"/>
              </w:rPr>
            </w:r>
            <w:r w:rsidR="00874C66">
              <w:rPr>
                <w:sz w:val="20"/>
              </w:rPr>
              <w:fldChar w:fldCharType="separate"/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sz w:val="20"/>
              </w:rPr>
              <w:fldChar w:fldCharType="end"/>
            </w:r>
            <w:bookmarkEnd w:id="5"/>
            <w:r w:rsidR="00874C66">
              <w:rPr>
                <w:sz w:val="20"/>
              </w:rPr>
              <w:t xml:space="preserve"> </w:t>
            </w:r>
          </w:p>
        </w:tc>
      </w:tr>
    </w:tbl>
    <w:p w14:paraId="760652B6" w14:textId="77777777" w:rsidR="004F4485" w:rsidRDefault="004F4485">
      <w:pPr>
        <w:rPr>
          <w:sz w:val="20"/>
        </w:rPr>
      </w:pPr>
    </w:p>
    <w:p w14:paraId="72BF383A" w14:textId="6C23CAA3" w:rsidR="005F42B1" w:rsidRDefault="00A44307" w:rsidP="00473BC1">
      <w:pPr>
        <w:tabs>
          <w:tab w:val="left" w:pos="284"/>
        </w:tabs>
        <w:rPr>
          <w:b/>
          <w:sz w:val="20"/>
        </w:rPr>
      </w:pPr>
      <w:r w:rsidRPr="00A44307">
        <w:rPr>
          <w:b/>
          <w:sz w:val="20"/>
        </w:rPr>
        <w:t xml:space="preserve">uns ist bekannt, 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Pr="00A44307">
        <w:rPr>
          <w:b/>
          <w:sz w:val="20"/>
        </w:rPr>
        <w:t xml:space="preserve">dass die gesamtschuldnerische Haftung gegenüber dem HVR, </w:t>
      </w:r>
      <w:r w:rsidR="009C30C3">
        <w:rPr>
          <w:b/>
          <w:sz w:val="20"/>
        </w:rPr>
        <w:t>beim</w:t>
      </w:r>
      <w:r w:rsidRPr="00A44307">
        <w:rPr>
          <w:b/>
          <w:sz w:val="20"/>
        </w:rPr>
        <w:t xml:space="preserve"> </w:t>
      </w:r>
      <w:r w:rsidR="009C30C3">
        <w:rPr>
          <w:b/>
          <w:sz w:val="20"/>
        </w:rPr>
        <w:t>erstgenannten Verein liegt.</w:t>
      </w:r>
      <w:r w:rsidR="009C30C3">
        <w:rPr>
          <w:b/>
          <w:sz w:val="20"/>
        </w:rPr>
        <w:br/>
      </w:r>
      <w:r w:rsidR="00C22867">
        <w:rPr>
          <w:b/>
          <w:sz w:val="20"/>
        </w:rPr>
        <w:t>-</w:t>
      </w:r>
      <w:r w:rsidR="00473BC1">
        <w:rPr>
          <w:b/>
          <w:sz w:val="20"/>
        </w:rPr>
        <w:tab/>
      </w:r>
      <w:r w:rsidR="008E47A4" w:rsidRPr="00A44307">
        <w:rPr>
          <w:b/>
          <w:sz w:val="20"/>
        </w:rPr>
        <w:t xml:space="preserve">dass diese Mannschaft </w:t>
      </w:r>
      <w:r w:rsidR="008E47A4">
        <w:rPr>
          <w:b/>
          <w:sz w:val="20"/>
        </w:rPr>
        <w:t xml:space="preserve">an der JBLH </w:t>
      </w:r>
      <w:r w:rsidR="008E47A4" w:rsidRPr="00A44307">
        <w:rPr>
          <w:b/>
          <w:sz w:val="20"/>
          <w:u w:val="single"/>
        </w:rPr>
        <w:t>nicht</w:t>
      </w:r>
      <w:r w:rsidR="008E47A4" w:rsidRPr="00A44307">
        <w:rPr>
          <w:b/>
          <w:sz w:val="20"/>
        </w:rPr>
        <w:t xml:space="preserve"> teilnehmen kann</w:t>
      </w:r>
      <w:r w:rsidR="008E47A4">
        <w:rPr>
          <w:b/>
          <w:sz w:val="20"/>
        </w:rPr>
        <w:t>.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="005F42B1" w:rsidRPr="005F42B1">
        <w:rPr>
          <w:b/>
          <w:sz w:val="20"/>
        </w:rPr>
        <w:t xml:space="preserve">dass </w:t>
      </w:r>
      <w:r w:rsidR="005F42B1">
        <w:rPr>
          <w:b/>
          <w:sz w:val="20"/>
        </w:rPr>
        <w:t xml:space="preserve">diese MJSG </w:t>
      </w:r>
      <w:r w:rsidR="005F42B1" w:rsidRPr="005F42B1">
        <w:rPr>
          <w:b/>
          <w:sz w:val="20"/>
        </w:rPr>
        <w:t xml:space="preserve">für alle Mannschaften </w:t>
      </w:r>
      <w:r w:rsidR="005F42B1">
        <w:rPr>
          <w:b/>
          <w:sz w:val="20"/>
        </w:rPr>
        <w:t>(in dieser Altersklasse) der</w:t>
      </w:r>
      <w:r w:rsidR="005F42B1" w:rsidRPr="005F42B1">
        <w:rPr>
          <w:b/>
          <w:sz w:val="20"/>
        </w:rPr>
        <w:t xml:space="preserve"> beteiligten Vereine</w:t>
      </w:r>
      <w:r w:rsidR="005F42B1">
        <w:rPr>
          <w:b/>
          <w:sz w:val="20"/>
        </w:rPr>
        <w:t xml:space="preserve"> gilt.</w:t>
      </w:r>
    </w:p>
    <w:p w14:paraId="2CDCF2CC" w14:textId="42BF1F63" w:rsidR="00863354" w:rsidRDefault="00C22867" w:rsidP="00C2286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proofErr w:type="gramStart"/>
      <w:r w:rsidR="00473BC1">
        <w:rPr>
          <w:b/>
          <w:sz w:val="20"/>
        </w:rPr>
        <w:t>das</w:t>
      </w:r>
      <w:proofErr w:type="gramEnd"/>
      <w:r w:rsidR="00473BC1">
        <w:rPr>
          <w:b/>
          <w:sz w:val="20"/>
        </w:rPr>
        <w:t xml:space="preserve"> die Kosten der </w:t>
      </w:r>
      <w:r w:rsidR="00863354">
        <w:rPr>
          <w:b/>
          <w:sz w:val="20"/>
        </w:rPr>
        <w:t>Systeml</w:t>
      </w:r>
      <w:r w:rsidR="00473BC1">
        <w:rPr>
          <w:b/>
          <w:sz w:val="20"/>
        </w:rPr>
        <w:t>izenz Siebenmeter</w:t>
      </w:r>
      <w:r w:rsidR="00863354">
        <w:rPr>
          <w:b/>
          <w:sz w:val="20"/>
        </w:rPr>
        <w:t xml:space="preserve"> / elektr. Spielbericht,</w:t>
      </w:r>
      <w:r w:rsidR="00473BC1">
        <w:rPr>
          <w:b/>
          <w:sz w:val="20"/>
        </w:rPr>
        <w:t xml:space="preserve"> </w:t>
      </w:r>
      <w:r w:rsidR="00863354">
        <w:rPr>
          <w:b/>
          <w:sz w:val="20"/>
        </w:rPr>
        <w:t xml:space="preserve">der </w:t>
      </w:r>
      <w:r w:rsidR="004F4485">
        <w:rPr>
          <w:b/>
          <w:sz w:val="20"/>
        </w:rPr>
        <w:t xml:space="preserve">erstgenannte </w:t>
      </w:r>
      <w:r w:rsidR="00863354">
        <w:rPr>
          <w:b/>
          <w:sz w:val="20"/>
        </w:rPr>
        <w:t xml:space="preserve">Verein </w:t>
      </w:r>
      <w:r w:rsidR="004F4485">
        <w:rPr>
          <w:b/>
          <w:sz w:val="20"/>
        </w:rPr>
        <w:tab/>
      </w:r>
      <w:r w:rsidR="00863354">
        <w:rPr>
          <w:b/>
          <w:sz w:val="20"/>
        </w:rPr>
        <w:t xml:space="preserve">übernimmt </w:t>
      </w:r>
      <w:r w:rsidR="004F4485">
        <w:rPr>
          <w:b/>
          <w:sz w:val="20"/>
        </w:rPr>
        <w:t xml:space="preserve"> </w:t>
      </w:r>
    </w:p>
    <w:p w14:paraId="335B3AFA" w14:textId="77777777" w:rsidR="00C22867" w:rsidRPr="00C22867" w:rsidRDefault="00C22867" w:rsidP="00C22867">
      <w:pPr>
        <w:pStyle w:val="Listenabsatz"/>
        <w:tabs>
          <w:tab w:val="left" w:pos="284"/>
        </w:tabs>
        <w:ind w:left="0"/>
        <w:rPr>
          <w:b/>
          <w:sz w:val="18"/>
          <w:szCs w:val="18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Pr="00C22867">
        <w:rPr>
          <w:b/>
          <w:sz w:val="18"/>
          <w:szCs w:val="18"/>
        </w:rPr>
        <w:t xml:space="preserve">dass das SR Soll vom erstgenannten Verein erfüllt werden muss. </w:t>
      </w:r>
    </w:p>
    <w:p w14:paraId="4DF24B82" w14:textId="77777777" w:rsidR="00C22867" w:rsidRPr="00863354" w:rsidRDefault="00C22867" w:rsidP="00C22867">
      <w:pPr>
        <w:tabs>
          <w:tab w:val="left" w:pos="284"/>
        </w:tabs>
        <w:rPr>
          <w:b/>
          <w:sz w:val="20"/>
        </w:rPr>
      </w:pPr>
    </w:p>
    <w:p w14:paraId="63478707" w14:textId="77777777" w:rsidR="005F42B1" w:rsidRDefault="005F42B1">
      <w:pPr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</w:tblGrid>
      <w:tr w:rsidR="00DB7F91" w:rsidRPr="008522D6" w14:paraId="4A64E4A7" w14:textId="77777777" w:rsidTr="00B20699">
        <w:tc>
          <w:tcPr>
            <w:tcW w:w="3227" w:type="dxa"/>
          </w:tcPr>
          <w:p w14:paraId="4A13F85A" w14:textId="77777777" w:rsidR="00DB7F91" w:rsidRPr="008522D6" w:rsidRDefault="00DB7F91" w:rsidP="00B20699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Jugendmannschaft</w:t>
            </w:r>
          </w:p>
        </w:tc>
        <w:tc>
          <w:tcPr>
            <w:tcW w:w="3260" w:type="dxa"/>
          </w:tcPr>
          <w:p w14:paraId="7B2B623E" w14:textId="4E9FA958" w:rsidR="00DB7F91" w:rsidRPr="008522D6" w:rsidRDefault="00B20699" w:rsidP="00B20699">
            <w:pPr>
              <w:jc w:val="center"/>
              <w:rPr>
                <w:sz w:val="20"/>
              </w:rPr>
            </w:pPr>
            <w:r w:rsidRPr="008522D6">
              <w:rPr>
                <w:sz w:val="20"/>
              </w:rPr>
              <w:t>männlich / weiblich</w:t>
            </w:r>
          </w:p>
        </w:tc>
      </w:tr>
      <w:tr w:rsidR="00DB7F91" w:rsidRPr="008522D6" w14:paraId="0BDE4412" w14:textId="77777777" w:rsidTr="00B20699">
        <w:trPr>
          <w:trHeight w:val="284"/>
        </w:trPr>
        <w:tc>
          <w:tcPr>
            <w:tcW w:w="3227" w:type="dxa"/>
          </w:tcPr>
          <w:p w14:paraId="58F1A996" w14:textId="77777777" w:rsidR="00DB7F91" w:rsidRPr="008522D6" w:rsidRDefault="005F42B1" w:rsidP="00B20699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A03B908" w14:textId="77777777" w:rsidR="00DB7F91" w:rsidRPr="008522D6" w:rsidRDefault="005F42B1" w:rsidP="00B20699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14:paraId="68E62A0C" w14:textId="347C1199" w:rsidR="00324F0C" w:rsidRDefault="00B20699">
      <w:pPr>
        <w:rPr>
          <w:sz w:val="20"/>
          <w:u w:val="single"/>
        </w:rPr>
      </w:pPr>
      <w:r>
        <w:rPr>
          <w:sz w:val="20"/>
          <w:u w:val="single"/>
        </w:rPr>
        <w:br w:type="textWrapping" w:clear="all"/>
      </w:r>
    </w:p>
    <w:p w14:paraId="60E80173" w14:textId="77777777" w:rsidR="00324F0C" w:rsidRDefault="00324F0C">
      <w:pPr>
        <w:rPr>
          <w:sz w:val="20"/>
          <w:u w:val="single"/>
        </w:rPr>
      </w:pPr>
    </w:p>
    <w:p w14:paraId="3F8C729E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0A15E913" w14:textId="77777777" w:rsidR="00195D0E" w:rsidRPr="00324F0C" w:rsidRDefault="00195D0E">
      <w:pPr>
        <w:rPr>
          <w:sz w:val="20"/>
          <w:u w:val="single"/>
        </w:rPr>
      </w:pPr>
    </w:p>
    <w:p w14:paraId="059B30EF" w14:textId="77777777" w:rsidR="000F1552" w:rsidRDefault="000F1552">
      <w:pPr>
        <w:rPr>
          <w:sz w:val="20"/>
        </w:rPr>
      </w:pPr>
    </w:p>
    <w:p w14:paraId="2DB0E8B0" w14:textId="77777777" w:rsidR="000F1552" w:rsidRDefault="000F1552">
      <w:pPr>
        <w:rPr>
          <w:sz w:val="20"/>
        </w:rPr>
      </w:pPr>
    </w:p>
    <w:p w14:paraId="76DB73B0" w14:textId="77777777" w:rsidR="00E751A9" w:rsidRDefault="00E751A9">
      <w:pPr>
        <w:rPr>
          <w:sz w:val="20"/>
          <w:u w:val="single"/>
        </w:rPr>
      </w:pPr>
    </w:p>
    <w:p w14:paraId="5BF21947" w14:textId="77777777" w:rsidR="000414C0" w:rsidRDefault="000414C0" w:rsidP="000414C0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04DA161D" w14:textId="77777777" w:rsidR="0081308A" w:rsidRDefault="0081308A">
      <w:pPr>
        <w:rPr>
          <w:b/>
          <w:sz w:val="16"/>
          <w:szCs w:val="16"/>
        </w:rPr>
      </w:pPr>
    </w:p>
    <w:p w14:paraId="3D8EFDB9" w14:textId="77777777" w:rsidR="0081308A" w:rsidRDefault="0081308A">
      <w:pPr>
        <w:rPr>
          <w:b/>
          <w:sz w:val="16"/>
          <w:szCs w:val="16"/>
        </w:rPr>
      </w:pPr>
    </w:p>
    <w:p w14:paraId="31A87BF9" w14:textId="511CB7C0" w:rsidR="005F42B1" w:rsidRPr="005F42B1" w:rsidRDefault="005F42B1" w:rsidP="005F42B1">
      <w:pPr>
        <w:rPr>
          <w:rFonts w:cs="Arial"/>
          <w:b/>
          <w:sz w:val="20"/>
        </w:rPr>
      </w:pPr>
      <w:r w:rsidRPr="005F42B1">
        <w:rPr>
          <w:rFonts w:cs="Arial"/>
          <w:b/>
          <w:sz w:val="20"/>
        </w:rPr>
        <w:t xml:space="preserve">Dieser Antrag ist bis zum 01. Juli eines Jahres (Ausschlussfrist) bei der Geschäftsstelle des HVR einzureichen. </w:t>
      </w:r>
    </w:p>
    <w:p w14:paraId="27A8CA2A" w14:textId="77777777" w:rsidR="00353D8D" w:rsidRPr="00353D8D" w:rsidRDefault="00353D8D" w:rsidP="00353D8D">
      <w:pPr>
        <w:rPr>
          <w:rFonts w:cs="Arial"/>
          <w:b/>
          <w:sz w:val="20"/>
        </w:rPr>
      </w:pPr>
      <w:r w:rsidRPr="00353D8D">
        <w:rPr>
          <w:rFonts w:cs="Arial"/>
          <w:b/>
          <w:sz w:val="20"/>
        </w:rPr>
        <w:t xml:space="preserve">Bei Abmeldungen von bereits gemeldeten Mannschaften gelten die Bestimmungen der Dfb / HVR. </w:t>
      </w:r>
    </w:p>
    <w:p w14:paraId="11606469" w14:textId="77777777" w:rsidR="00353D8D" w:rsidRPr="00353D8D" w:rsidRDefault="00353D8D">
      <w:pPr>
        <w:rPr>
          <w:rFonts w:cs="Arial"/>
          <w:b/>
          <w:sz w:val="16"/>
          <w:szCs w:val="16"/>
        </w:rPr>
      </w:pPr>
    </w:p>
    <w:p w14:paraId="39F8B7A2" w14:textId="77777777" w:rsidR="0081308A" w:rsidRPr="00353D8D" w:rsidRDefault="00C22867">
      <w:pPr>
        <w:rPr>
          <w:b/>
          <w:sz w:val="20"/>
          <w:u w:val="single"/>
        </w:rPr>
      </w:pPr>
      <w:r w:rsidRPr="00353D8D">
        <w:rPr>
          <w:rFonts w:cs="Arial"/>
          <w:b/>
          <w:sz w:val="20"/>
          <w:u w:val="single"/>
        </w:rPr>
        <w:t>Für Mannschaften der Oberliga gelten andere Fristen.</w:t>
      </w:r>
      <w:r w:rsidR="00353D8D">
        <w:rPr>
          <w:rFonts w:cs="Arial"/>
          <w:b/>
          <w:sz w:val="20"/>
          <w:u w:val="single"/>
        </w:rPr>
        <w:t xml:space="preserve"> </w:t>
      </w:r>
    </w:p>
    <w:p w14:paraId="15A99121" w14:textId="77777777" w:rsidR="0081308A" w:rsidRDefault="008130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12"/>
        <w:gridCol w:w="3295"/>
      </w:tblGrid>
      <w:tr w:rsidR="0081308A" w:rsidRPr="008522D6" w14:paraId="2AB0A0A5" w14:textId="77777777" w:rsidTr="008522D6">
        <w:tc>
          <w:tcPr>
            <w:tcW w:w="3354" w:type="dxa"/>
          </w:tcPr>
          <w:p w14:paraId="25315936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antragsgemäß genehmigt</w:t>
            </w:r>
          </w:p>
          <w:p w14:paraId="71382543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  <w:tc>
          <w:tcPr>
            <w:tcW w:w="3354" w:type="dxa"/>
          </w:tcPr>
          <w:p w14:paraId="11FA6178" w14:textId="77777777" w:rsidR="0081308A" w:rsidRPr="008522D6" w:rsidRDefault="0081308A">
            <w:pPr>
              <w:rPr>
                <w:b/>
                <w:sz w:val="20"/>
              </w:rPr>
            </w:pPr>
            <w:r w:rsidRPr="008522D6">
              <w:rPr>
                <w:sz w:val="20"/>
              </w:rPr>
              <w:t>genehmigt mit folgenden Einschränkungen</w:t>
            </w:r>
            <w:r w:rsidRPr="008522D6">
              <w:rPr>
                <w:sz w:val="20"/>
              </w:rPr>
              <w:br/>
            </w:r>
          </w:p>
        </w:tc>
        <w:tc>
          <w:tcPr>
            <w:tcW w:w="3354" w:type="dxa"/>
          </w:tcPr>
          <w:p w14:paraId="4D7A023F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nicht genehmigt</w:t>
            </w:r>
          </w:p>
          <w:p w14:paraId="5CB519EE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</w:tr>
      <w:tr w:rsidR="0081308A" w:rsidRPr="008522D6" w14:paraId="19E1E3BA" w14:textId="77777777" w:rsidTr="008522D6">
        <w:tc>
          <w:tcPr>
            <w:tcW w:w="3354" w:type="dxa"/>
          </w:tcPr>
          <w:p w14:paraId="550FA3F8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  <w:r w:rsidRPr="008522D6">
              <w:rPr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54124C9D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1215F9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</w:tr>
    </w:tbl>
    <w:p w14:paraId="3CE9F240" w14:textId="77777777" w:rsidR="00874C66" w:rsidRDefault="00874C66" w:rsidP="0081308A"/>
    <w:p w14:paraId="72931FE6" w14:textId="45B877DC" w:rsidR="0081308A" w:rsidRDefault="005B4B3D" w:rsidP="0099206F">
      <w:pPr>
        <w:tabs>
          <w:tab w:val="left" w:pos="4536"/>
        </w:tabs>
      </w:pPr>
      <w:r>
        <w:t xml:space="preserve">Vereinsnummer: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99206F">
        <w:tab/>
        <w:t xml:space="preserve">Vereinsnummer Siebenmeter </w:t>
      </w:r>
      <w:r w:rsidR="0099206F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9206F">
        <w:instrText xml:space="preserve"> FORMTEXT </w:instrText>
      </w:r>
      <w:r w:rsidR="0099206F">
        <w:fldChar w:fldCharType="separate"/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fldChar w:fldCharType="end"/>
      </w:r>
      <w:bookmarkEnd w:id="9"/>
      <w:r w:rsidR="0099206F">
        <w:t xml:space="preserve"> </w:t>
      </w:r>
    </w:p>
    <w:p w14:paraId="10F076A3" w14:textId="77777777" w:rsidR="005B4B3D" w:rsidRDefault="005B4B3D" w:rsidP="0081308A"/>
    <w:p w14:paraId="113BB631" w14:textId="4D397530" w:rsidR="0081308A" w:rsidRDefault="0081308A" w:rsidP="0081308A"/>
    <w:p w14:paraId="30519B1D" w14:textId="77777777" w:rsidR="0099206F" w:rsidRDefault="0099206F" w:rsidP="0081308A"/>
    <w:p w14:paraId="3AC91E30" w14:textId="77777777" w:rsidR="0081308A" w:rsidRDefault="0081308A" w:rsidP="0081308A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Unterschrift </w:t>
      </w:r>
      <w:r w:rsidR="00476AD1">
        <w:rPr>
          <w:b/>
          <w:i/>
          <w:sz w:val="16"/>
          <w:szCs w:val="16"/>
        </w:rPr>
        <w:t>HV-Rheinhessen</w:t>
      </w:r>
    </w:p>
    <w:sectPr w:rsidR="0081308A" w:rsidSect="00B51979">
      <w:footerReference w:type="default" r:id="rId8"/>
      <w:pgSz w:w="11907" w:h="16840" w:code="9"/>
      <w:pgMar w:top="284" w:right="567" w:bottom="851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3365" w14:textId="77777777" w:rsidR="00B51979" w:rsidRDefault="00B51979">
      <w:r>
        <w:separator/>
      </w:r>
    </w:p>
  </w:endnote>
  <w:endnote w:type="continuationSeparator" w:id="0">
    <w:p w14:paraId="06FB9517" w14:textId="77777777" w:rsidR="00B51979" w:rsidRDefault="00B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C66" w14:textId="00F2C9D0" w:rsidR="0049259A" w:rsidRDefault="00F229B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Meldebogen MJSG</w:t>
    </w:r>
    <w:r w:rsidR="00473BC1">
      <w:rPr>
        <w:b/>
        <w:i/>
        <w:sz w:val="16"/>
        <w:szCs w:val="16"/>
      </w:rPr>
      <w:t xml:space="preserve"> Stand </w:t>
    </w:r>
    <w:r w:rsidR="00B57A5C">
      <w:rPr>
        <w:b/>
        <w:i/>
        <w:sz w:val="16"/>
        <w:szCs w:val="16"/>
      </w:rPr>
      <w:t>01.</w:t>
    </w:r>
    <w:r w:rsidR="00F22019">
      <w:rPr>
        <w:b/>
        <w:i/>
        <w:sz w:val="16"/>
        <w:szCs w:val="16"/>
      </w:rPr>
      <w:t>03</w:t>
    </w:r>
    <w:r w:rsidR="00B57A5C">
      <w:rPr>
        <w:b/>
        <w:i/>
        <w:sz w:val="16"/>
        <w:szCs w:val="16"/>
      </w:rPr>
      <w:t>.202</w:t>
    </w:r>
    <w:r w:rsidR="00F22019">
      <w:rPr>
        <w:b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9656" w14:textId="77777777" w:rsidR="00B51979" w:rsidRDefault="00B51979">
      <w:r>
        <w:separator/>
      </w:r>
    </w:p>
  </w:footnote>
  <w:footnote w:type="continuationSeparator" w:id="0">
    <w:p w14:paraId="2D38EA1C" w14:textId="77777777" w:rsidR="00B51979" w:rsidRDefault="00B5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75"/>
    <w:multiLevelType w:val="hybridMultilevel"/>
    <w:tmpl w:val="9C6C4326"/>
    <w:lvl w:ilvl="0" w:tplc="C666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BCE"/>
    <w:multiLevelType w:val="hybridMultilevel"/>
    <w:tmpl w:val="138AD776"/>
    <w:lvl w:ilvl="0" w:tplc="40A6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47522">
    <w:abstractNumId w:val="1"/>
  </w:num>
  <w:num w:numId="2" w16cid:durableId="1729064580">
    <w:abstractNumId w:val="0"/>
  </w:num>
  <w:num w:numId="3" w16cid:durableId="169765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o12NQUn1hQxMsiqozgPJ0Srk4CClJ0yLJiDyi/ULBC29JUlRfFBrj8Ny3O0dDyOrwwWOFnJV54Twdza9dbQw==" w:salt="NYiWipTb0EuG78gjqXfBX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35"/>
    <w:rsid w:val="000414C0"/>
    <w:rsid w:val="000814CE"/>
    <w:rsid w:val="000C04C6"/>
    <w:rsid w:val="000C0E24"/>
    <w:rsid w:val="000F1552"/>
    <w:rsid w:val="00135C68"/>
    <w:rsid w:val="00137401"/>
    <w:rsid w:val="00155EA5"/>
    <w:rsid w:val="00157C95"/>
    <w:rsid w:val="001770E1"/>
    <w:rsid w:val="00195D0E"/>
    <w:rsid w:val="0020287C"/>
    <w:rsid w:val="00222C7C"/>
    <w:rsid w:val="00252DCF"/>
    <w:rsid w:val="0027541C"/>
    <w:rsid w:val="00314F54"/>
    <w:rsid w:val="00324F0C"/>
    <w:rsid w:val="003347D8"/>
    <w:rsid w:val="00353D8D"/>
    <w:rsid w:val="0036388A"/>
    <w:rsid w:val="003A2200"/>
    <w:rsid w:val="003B0EBD"/>
    <w:rsid w:val="003D43B3"/>
    <w:rsid w:val="00401A50"/>
    <w:rsid w:val="00417367"/>
    <w:rsid w:val="00470992"/>
    <w:rsid w:val="00473BC1"/>
    <w:rsid w:val="00476AD1"/>
    <w:rsid w:val="00483835"/>
    <w:rsid w:val="0049259A"/>
    <w:rsid w:val="004C29DE"/>
    <w:rsid w:val="004F4485"/>
    <w:rsid w:val="005065D1"/>
    <w:rsid w:val="00511287"/>
    <w:rsid w:val="005159D4"/>
    <w:rsid w:val="005B4B3D"/>
    <w:rsid w:val="005C4A5C"/>
    <w:rsid w:val="005E6BFB"/>
    <w:rsid w:val="005F42B1"/>
    <w:rsid w:val="00641F36"/>
    <w:rsid w:val="006762DA"/>
    <w:rsid w:val="00723FD5"/>
    <w:rsid w:val="00727882"/>
    <w:rsid w:val="007628E9"/>
    <w:rsid w:val="007B1235"/>
    <w:rsid w:val="0080110F"/>
    <w:rsid w:val="0081308A"/>
    <w:rsid w:val="008522D6"/>
    <w:rsid w:val="00863354"/>
    <w:rsid w:val="00874C66"/>
    <w:rsid w:val="008E47A4"/>
    <w:rsid w:val="00916C4A"/>
    <w:rsid w:val="0099206F"/>
    <w:rsid w:val="009A07E2"/>
    <w:rsid w:val="009B1C4F"/>
    <w:rsid w:val="009C30C3"/>
    <w:rsid w:val="009D41D4"/>
    <w:rsid w:val="009D6A3D"/>
    <w:rsid w:val="00A01A49"/>
    <w:rsid w:val="00A44307"/>
    <w:rsid w:val="00A71258"/>
    <w:rsid w:val="00AD696F"/>
    <w:rsid w:val="00B20699"/>
    <w:rsid w:val="00B51979"/>
    <w:rsid w:val="00B57A5C"/>
    <w:rsid w:val="00BD3E48"/>
    <w:rsid w:val="00C22867"/>
    <w:rsid w:val="00C5403D"/>
    <w:rsid w:val="00CF5884"/>
    <w:rsid w:val="00DB7F91"/>
    <w:rsid w:val="00DC326E"/>
    <w:rsid w:val="00E323F9"/>
    <w:rsid w:val="00E337E9"/>
    <w:rsid w:val="00E71682"/>
    <w:rsid w:val="00E751A9"/>
    <w:rsid w:val="00E75660"/>
    <w:rsid w:val="00E96E89"/>
    <w:rsid w:val="00ED24AB"/>
    <w:rsid w:val="00F22019"/>
    <w:rsid w:val="00F229BD"/>
    <w:rsid w:val="00F34B3E"/>
    <w:rsid w:val="00F6724C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70320"/>
  <w15:docId w15:val="{7F9F62E1-F1F2-4448-9D45-09FB41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69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9"/>
    <w:semiHidden/>
    <w:rsid w:val="00F34B3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228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AppData\Local\Temp\meldebogen_mjsg_stand_20-0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meldebogen_mjsg_stand_20-01-13.dot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</dc:creator>
  <cp:lastModifiedBy>Alfred Knab</cp:lastModifiedBy>
  <cp:revision>3</cp:revision>
  <cp:lastPrinted>2016-03-09T11:54:00Z</cp:lastPrinted>
  <dcterms:created xsi:type="dcterms:W3CDTF">2024-03-14T07:09:00Z</dcterms:created>
  <dcterms:modified xsi:type="dcterms:W3CDTF">2024-03-14T07:14:00Z</dcterms:modified>
</cp:coreProperties>
</file>