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606"/>
        <w:gridCol w:w="7583"/>
        <w:gridCol w:w="213"/>
        <w:gridCol w:w="142"/>
      </w:tblGrid>
      <w:tr w:rsidR="00FC2597" w:rsidTr="00163CC8">
        <w:tc>
          <w:tcPr>
            <w:tcW w:w="1771" w:type="dxa"/>
            <w:gridSpan w:val="2"/>
          </w:tcPr>
          <w:p w:rsidR="00FC2597" w:rsidRPr="00C73ACA" w:rsidRDefault="00C908E2" w:rsidP="005D7F47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FC2597" w:rsidRPr="00C73ACA" w:rsidRDefault="00FC2597" w:rsidP="005D7F47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163CC8" w:rsidTr="00012C5F">
        <w:trPr>
          <w:gridAfter w:val="1"/>
          <w:wAfter w:w="142" w:type="dxa"/>
          <w:trHeight w:val="761"/>
        </w:trPr>
        <w:tc>
          <w:tcPr>
            <w:tcW w:w="9567" w:type="dxa"/>
            <w:gridSpan w:val="4"/>
          </w:tcPr>
          <w:p w:rsidR="00163CC8" w:rsidRPr="0070122D" w:rsidRDefault="00163CC8" w:rsidP="00163CC8">
            <w:pPr>
              <w:ind w:right="-122"/>
              <w:rPr>
                <w:sz w:val="8"/>
                <w:szCs w:val="8"/>
              </w:rPr>
            </w:pPr>
          </w:p>
          <w:p w:rsidR="00163CC8" w:rsidRDefault="00163CC8" w:rsidP="008E48AD">
            <w:pPr>
              <w:tabs>
                <w:tab w:val="right" w:pos="9165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 xml:space="preserve">Jugend-Mannschaften </w:t>
            </w:r>
            <w:r>
              <w:rPr>
                <w:b/>
              </w:rPr>
              <w:tab/>
              <w:t>Hallenrunde 201</w:t>
            </w:r>
            <w:r w:rsidR="008E48AD">
              <w:rPr>
                <w:b/>
              </w:rPr>
              <w:t>9</w:t>
            </w:r>
            <w:r w:rsidR="00613D13">
              <w:rPr>
                <w:b/>
              </w:rPr>
              <w:t>/20</w:t>
            </w:r>
            <w:r w:rsidR="008E48AD">
              <w:rPr>
                <w:b/>
              </w:rPr>
              <w:t>20</w:t>
            </w:r>
          </w:p>
        </w:tc>
      </w:tr>
      <w:tr w:rsidR="009D0311" w:rsidRPr="00DD32DE" w:rsidTr="0016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5" w:type="dxa"/>
          <w:cantSplit/>
          <w:trHeight w:val="454"/>
        </w:trPr>
        <w:tc>
          <w:tcPr>
            <w:tcW w:w="1165" w:type="dxa"/>
            <w:tcBorders>
              <w:bottom w:val="single" w:sz="4" w:space="0" w:color="auto"/>
            </w:tcBorders>
          </w:tcPr>
          <w:p w:rsidR="009D0311" w:rsidRPr="00DD32DE" w:rsidRDefault="009D0311" w:rsidP="009D0311">
            <w:pPr>
              <w:rPr>
                <w:sz w:val="28"/>
                <w:szCs w:val="28"/>
              </w:rPr>
            </w:pPr>
            <w:r w:rsidRPr="00DD32DE">
              <w:rPr>
                <w:b/>
                <w:sz w:val="28"/>
                <w:szCs w:val="28"/>
              </w:rPr>
              <w:t>Verein</w:t>
            </w:r>
            <w:r w:rsidRPr="00DD32DE">
              <w:rPr>
                <w:sz w:val="28"/>
                <w:szCs w:val="28"/>
              </w:rPr>
              <w:t>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:rsidR="009D0311" w:rsidRPr="00DD32DE" w:rsidRDefault="005639F5" w:rsidP="009D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9D0311" w:rsidRPr="00421E8B" w:rsidRDefault="009D0311" w:rsidP="00E341D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17"/>
        <w:gridCol w:w="4432"/>
      </w:tblGrid>
      <w:tr w:rsidR="009D0311">
        <w:trPr>
          <w:cantSplit/>
        </w:trPr>
        <w:tc>
          <w:tcPr>
            <w:tcW w:w="4710" w:type="dxa"/>
            <w:tcBorders>
              <w:top w:val="single" w:sz="4" w:space="0" w:color="auto"/>
            </w:tcBorders>
          </w:tcPr>
          <w:p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männlich</w:t>
            </w:r>
          </w:p>
        </w:tc>
        <w:tc>
          <w:tcPr>
            <w:tcW w:w="322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weiblich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402"/>
        <w:gridCol w:w="313"/>
        <w:gridCol w:w="1112"/>
        <w:gridCol w:w="3402"/>
      </w:tblGrid>
      <w:tr w:rsidR="009D0311" w:rsidTr="008F38E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F38E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3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4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F38E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5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6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F38E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7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5639F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8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F38E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  <w:r>
              <w:rPr>
                <w:sz w:val="20"/>
                <w:lang w:val="it-IT"/>
              </w:rPr>
              <w:t xml:space="preserve"> </w:t>
            </w:r>
          </w:p>
        </w:tc>
      </w:tr>
      <w:tr w:rsidR="00163CC8" w:rsidTr="008F38EC">
        <w:trPr>
          <w:cantSplit/>
          <w:trHeight w:val="454"/>
        </w:trPr>
        <w:tc>
          <w:tcPr>
            <w:tcW w:w="1146" w:type="dxa"/>
            <w:tcBorders>
              <w:bottom w:val="single" w:sz="4" w:space="0" w:color="auto"/>
            </w:tcBorders>
          </w:tcPr>
          <w:p w:rsidR="00163CC8" w:rsidRDefault="00163CC8" w:rsidP="009D0311">
            <w:pPr>
              <w:rPr>
                <w:bCs/>
                <w:sz w:val="20"/>
                <w:lang w:val="it-IT"/>
              </w:rPr>
            </w:pPr>
            <w:r w:rsidRPr="00163CC8">
              <w:rPr>
                <w:bCs/>
                <w:sz w:val="20"/>
              </w:rPr>
              <w:t>Handy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CC8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1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163CC8" w:rsidRDefault="00163CC8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Default="00163CC8" w:rsidP="009D0311">
            <w:pPr>
              <w:rPr>
                <w:bCs/>
                <w:sz w:val="20"/>
                <w:lang w:val="it-IT"/>
              </w:rPr>
            </w:pPr>
            <w:r w:rsidRPr="00163CC8">
              <w:rPr>
                <w:bCs/>
                <w:sz w:val="20"/>
              </w:rPr>
              <w:t>Handy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2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8F38EC">
        <w:trPr>
          <w:cantSplit/>
          <w:trHeight w:val="454"/>
        </w:trPr>
        <w:tc>
          <w:tcPr>
            <w:tcW w:w="1146" w:type="dxa"/>
            <w:tcBorders>
              <w:bottom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E-Mail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3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4"/>
            <w:r>
              <w:rPr>
                <w:sz w:val="20"/>
                <w:lang w:val="it-IT"/>
              </w:rPr>
              <w:t xml:space="preserve"> </w:t>
            </w:r>
          </w:p>
        </w:tc>
      </w:tr>
    </w:tbl>
    <w:p w:rsidR="00BE2414" w:rsidRDefault="00BE2414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3D13" w:rsidTr="00613D13">
        <w:trPr>
          <w:cantSplit/>
        </w:trPr>
        <w:tc>
          <w:tcPr>
            <w:tcW w:w="9284" w:type="dxa"/>
          </w:tcPr>
          <w:p w:rsidR="00613D13" w:rsidRPr="00D37837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2268"/>
              </w:tabs>
              <w:rPr>
                <w:b/>
                <w:sz w:val="20"/>
                <w:u w:val="single"/>
              </w:rPr>
            </w:pPr>
            <w:r w:rsidRPr="00613D13">
              <w:rPr>
                <w:b/>
                <w:sz w:val="20"/>
              </w:rPr>
              <w:t xml:space="preserve">Sporthalle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0D3652">
              <w:rPr>
                <w:sz w:val="20"/>
              </w:rPr>
              <w:t xml:space="preserve">Nummer 240  </w:t>
            </w:r>
            <w:r w:rsidRPr="00D3783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7837">
              <w:rPr>
                <w:sz w:val="20"/>
              </w:rPr>
              <w:instrText xml:space="preserve"> FORMTEXT </w:instrText>
            </w:r>
            <w:r w:rsidRPr="00D37837">
              <w:rPr>
                <w:sz w:val="20"/>
              </w:rPr>
            </w:r>
            <w:r w:rsidRPr="00D37837">
              <w:rPr>
                <w:sz w:val="20"/>
              </w:rPr>
              <w:fldChar w:fldCharType="separate"/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sz w:val="20"/>
              </w:rPr>
              <w:fldChar w:fldCharType="end"/>
            </w:r>
            <w:r w:rsidRPr="001C2FDE">
              <w:rPr>
                <w:sz w:val="20"/>
              </w:rPr>
              <w:t xml:space="preserve"> </w:t>
            </w:r>
            <w:r w:rsidR="000D3652">
              <w:rPr>
                <w:sz w:val="20"/>
              </w:rPr>
              <w:t xml:space="preserve"> </w:t>
            </w: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  <w:r w:rsidRPr="00A60C22">
              <w:rPr>
                <w:b/>
                <w:sz w:val="20"/>
                <w:u w:val="single"/>
              </w:rPr>
              <w:t>Die Verwendung von Haftmittel ist erlaubt: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männlich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weiblich</w:t>
            </w:r>
            <w:r>
              <w:rPr>
                <w:sz w:val="20"/>
              </w:rPr>
              <w:tab/>
            </w: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3119"/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Beschränkung auf nachfolgendes Mittel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</w:tbl>
    <w:p w:rsidR="00940D33" w:rsidRDefault="00940D33" w:rsidP="00E341D5">
      <w:pPr>
        <w:rPr>
          <w:rFonts w:cs="Arial"/>
          <w:sz w:val="16"/>
          <w:szCs w:val="16"/>
        </w:rPr>
      </w:pPr>
    </w:p>
    <w:p w:rsidR="00937A14" w:rsidRPr="00937A14" w:rsidRDefault="00937A14" w:rsidP="00E341D5">
      <w:pPr>
        <w:rPr>
          <w:rFonts w:cs="Arial"/>
          <w:b/>
          <w:color w:val="FF0000"/>
          <w:sz w:val="16"/>
          <w:szCs w:val="16"/>
        </w:rPr>
      </w:pPr>
      <w:r w:rsidRPr="00937A14">
        <w:rPr>
          <w:rFonts w:cs="Arial"/>
          <w:b/>
          <w:color w:val="FF0000"/>
          <w:sz w:val="16"/>
          <w:szCs w:val="16"/>
        </w:rPr>
        <w:t>Jugend</w:t>
      </w:r>
      <w:r>
        <w:rPr>
          <w:rFonts w:cs="Arial"/>
          <w:b/>
          <w:color w:val="FF0000"/>
          <w:sz w:val="16"/>
          <w:szCs w:val="16"/>
        </w:rPr>
        <w:t>altersklassen</w:t>
      </w:r>
      <w:r w:rsidRPr="00937A14">
        <w:rPr>
          <w:rFonts w:cs="Arial"/>
          <w:b/>
          <w:color w:val="FF0000"/>
          <w:sz w:val="16"/>
          <w:szCs w:val="16"/>
        </w:rPr>
        <w:t xml:space="preserve"> siehe Veröffentlichung auf der Homepage bzw. § 37 SpO/DHB </w:t>
      </w:r>
    </w:p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80"/>
        <w:gridCol w:w="697"/>
        <w:gridCol w:w="20"/>
        <w:gridCol w:w="290"/>
        <w:gridCol w:w="698"/>
        <w:gridCol w:w="328"/>
        <w:gridCol w:w="697"/>
        <w:gridCol w:w="716"/>
        <w:gridCol w:w="164"/>
        <w:gridCol w:w="824"/>
        <w:gridCol w:w="569"/>
        <w:gridCol w:w="697"/>
        <w:gridCol w:w="345"/>
        <w:gridCol w:w="697"/>
        <w:gridCol w:w="346"/>
        <w:gridCol w:w="697"/>
      </w:tblGrid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80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10" w:type="dxa"/>
            <w:gridSpan w:val="2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8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28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9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45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46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</w:tr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mJA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0" w:type="dxa"/>
            <w:gridSpan w:val="2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wJA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46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mJB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10" w:type="dxa"/>
            <w:gridSpan w:val="2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wJB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46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mJC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10" w:type="dxa"/>
            <w:gridSpan w:val="2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wJC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46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773CD4" w:rsidTr="00773CD4">
        <w:trPr>
          <w:gridAfter w:val="5"/>
          <w:wAfter w:w="2782" w:type="dxa"/>
          <w:trHeight w:val="284"/>
        </w:trPr>
        <w:tc>
          <w:tcPr>
            <w:tcW w:w="822" w:type="dxa"/>
            <w:shd w:val="clear" w:color="auto" w:fill="auto"/>
          </w:tcPr>
          <w:p w:rsidR="00773CD4" w:rsidRDefault="00773CD4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80" w:type="dxa"/>
            <w:shd w:val="clear" w:color="auto" w:fill="auto"/>
          </w:tcPr>
          <w:p w:rsidR="00773CD4" w:rsidRDefault="00773CD4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mJD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  <w:right w:val="nil"/>
            </w:tcBorders>
          </w:tcPr>
          <w:p w:rsidR="00773CD4" w:rsidRDefault="00773CD4" w:rsidP="00742C3C">
            <w:pPr>
              <w:rPr>
                <w:b/>
                <w:sz w:val="20"/>
              </w:rPr>
            </w:pPr>
          </w:p>
        </w:tc>
        <w:tc>
          <w:tcPr>
            <w:tcW w:w="28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D4" w:rsidRDefault="00773CD4" w:rsidP="00742C3C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773CD4" w:rsidRDefault="00773CD4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9" w:type="dxa"/>
            <w:shd w:val="clear" w:color="auto" w:fill="auto"/>
          </w:tcPr>
          <w:p w:rsidR="00773CD4" w:rsidRDefault="00773CD4" w:rsidP="00773C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wJD</w:t>
            </w:r>
          </w:p>
        </w:tc>
      </w:tr>
    </w:tbl>
    <w:p w:rsidR="00EC5615" w:rsidRPr="003160DC" w:rsidRDefault="00EC5615" w:rsidP="00982647">
      <w:pPr>
        <w:jc w:val="center"/>
        <w:rPr>
          <w:rFonts w:cs="Arial"/>
          <w:sz w:val="12"/>
          <w:szCs w:val="12"/>
        </w:rPr>
      </w:pPr>
    </w:p>
    <w:p w:rsidR="000E3FF6" w:rsidRPr="00BE6556" w:rsidRDefault="00E15A17" w:rsidP="009F23A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Angabe der Meldung zur OL nur nochmals als Hinweis an die spielleitende Stelle zu verstehen. </w:t>
      </w:r>
      <w:r w:rsidR="00FA73BF">
        <w:rPr>
          <w:rFonts w:cs="Arial"/>
          <w:sz w:val="18"/>
          <w:szCs w:val="18"/>
        </w:rPr>
        <w:br/>
        <w:t xml:space="preserve">Mannschaften die </w:t>
      </w:r>
      <w:r w:rsidR="00AA6EFD">
        <w:rPr>
          <w:rFonts w:cs="Arial"/>
          <w:sz w:val="18"/>
          <w:szCs w:val="18"/>
        </w:rPr>
        <w:t>an der</w:t>
      </w:r>
      <w:r w:rsidR="00FA73BF">
        <w:rPr>
          <w:rFonts w:cs="Arial"/>
          <w:sz w:val="18"/>
          <w:szCs w:val="18"/>
        </w:rPr>
        <w:t xml:space="preserve"> </w:t>
      </w:r>
      <w:r w:rsidR="00AA6EFD">
        <w:rPr>
          <w:rFonts w:cs="Arial"/>
          <w:sz w:val="18"/>
          <w:szCs w:val="18"/>
        </w:rPr>
        <w:t xml:space="preserve">RPS </w:t>
      </w:r>
      <w:r w:rsidR="00FA73BF">
        <w:rPr>
          <w:rFonts w:cs="Arial"/>
          <w:sz w:val="18"/>
          <w:szCs w:val="18"/>
        </w:rPr>
        <w:t xml:space="preserve">Qualifikation zur OL </w:t>
      </w:r>
      <w:r w:rsidR="00AA6EFD">
        <w:rPr>
          <w:rFonts w:cs="Arial"/>
          <w:sz w:val="18"/>
          <w:szCs w:val="18"/>
        </w:rPr>
        <w:t xml:space="preserve">scheitern, </w:t>
      </w:r>
      <w:r w:rsidR="00FA73BF">
        <w:rPr>
          <w:rFonts w:cs="Arial"/>
          <w:sz w:val="18"/>
          <w:szCs w:val="18"/>
        </w:rPr>
        <w:t xml:space="preserve">werden automatisch in die RHL eingeordnet. </w:t>
      </w:r>
      <w:r w:rsidR="009F23A2" w:rsidRPr="00BE6556">
        <w:rPr>
          <w:rFonts w:cs="Arial"/>
          <w:sz w:val="18"/>
          <w:szCs w:val="18"/>
        </w:rPr>
        <w:br/>
      </w:r>
      <w:r w:rsidR="009F23A2" w:rsidRPr="003160DC">
        <w:rPr>
          <w:rFonts w:cs="Arial"/>
          <w:sz w:val="12"/>
          <w:szCs w:val="12"/>
        </w:rPr>
        <w:br/>
      </w:r>
      <w:r w:rsidR="00BE6556" w:rsidRPr="00BE6556">
        <w:rPr>
          <w:rFonts w:cs="Arial"/>
          <w:sz w:val="18"/>
          <w:szCs w:val="18"/>
        </w:rPr>
        <w:t>Falls wegen geringer Mannschaftsmeldungen in den Jugend-RHL und -KK eine Zusammenlegung unumgänglich ist, ändert sich für die betroffenen Vereine auch automatisch die Meldezahl</w:t>
      </w:r>
      <w:r w:rsidR="00AA6EFD">
        <w:rPr>
          <w:rFonts w:cs="Arial"/>
          <w:sz w:val="18"/>
          <w:szCs w:val="18"/>
        </w:rPr>
        <w:t xml:space="preserve"> </w:t>
      </w:r>
      <w:proofErr w:type="gramStart"/>
      <w:r w:rsidR="00AA6EFD">
        <w:rPr>
          <w:rFonts w:cs="Arial"/>
          <w:sz w:val="18"/>
          <w:szCs w:val="18"/>
        </w:rPr>
        <w:t>der</w:t>
      </w:r>
      <w:proofErr w:type="gramEnd"/>
      <w:r w:rsidR="00AA6EFD">
        <w:rPr>
          <w:rFonts w:cs="Arial"/>
          <w:sz w:val="18"/>
          <w:szCs w:val="18"/>
        </w:rPr>
        <w:t xml:space="preserve"> neutralen SR gemäß §4 (4a) Dfb. </w:t>
      </w:r>
    </w:p>
    <w:p w:rsidR="00BE6556" w:rsidRPr="0072327D" w:rsidRDefault="00BE6556" w:rsidP="009F23A2">
      <w:pPr>
        <w:rPr>
          <w:rFonts w:cs="Arial"/>
          <w:sz w:val="12"/>
          <w:szCs w:val="12"/>
        </w:rPr>
      </w:pPr>
    </w:p>
    <w:p w:rsidR="00BF1086" w:rsidRPr="00B31B92" w:rsidRDefault="00BF1086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sz w:val="20"/>
        </w:rPr>
      </w:pPr>
      <w:r w:rsidRPr="00B31B92">
        <w:rPr>
          <w:rFonts w:cs="Arial"/>
          <w:sz w:val="20"/>
        </w:rPr>
        <w:t>Einteilung</w:t>
      </w:r>
      <w:r w:rsidR="00366A33" w:rsidRPr="00B31B92">
        <w:rPr>
          <w:rFonts w:cs="Arial"/>
          <w:sz w:val="20"/>
        </w:rPr>
        <w:t xml:space="preserve"> </w:t>
      </w:r>
      <w:r w:rsidR="00B31B92" w:rsidRPr="00B31B92">
        <w:rPr>
          <w:rFonts w:cs="Arial"/>
          <w:sz w:val="20"/>
        </w:rPr>
        <w:t xml:space="preserve">mJE </w:t>
      </w:r>
      <w:r w:rsidRPr="00B31B92">
        <w:rPr>
          <w:rFonts w:cs="Arial"/>
          <w:sz w:val="20"/>
        </w:rPr>
        <w:t xml:space="preserve">in Gruppen durch den </w:t>
      </w:r>
      <w:r w:rsidR="003F3ABF" w:rsidRPr="00B31B92">
        <w:rPr>
          <w:rFonts w:cs="Arial"/>
          <w:sz w:val="20"/>
        </w:rPr>
        <w:t>Vereinsj</w:t>
      </w:r>
      <w:r w:rsidR="00B31B92" w:rsidRPr="00B31B92">
        <w:rPr>
          <w:rFonts w:cs="Arial"/>
          <w:sz w:val="20"/>
        </w:rPr>
        <w:t xml:space="preserve">ugendwart </w:t>
      </w:r>
      <w:r w:rsidRPr="00B31B92">
        <w:rPr>
          <w:rFonts w:cs="Arial"/>
          <w:sz w:val="20"/>
        </w:rPr>
        <w:t>§ 2 (3) Dfb</w:t>
      </w:r>
      <w:r w:rsidR="00B31B92" w:rsidRPr="00B31B92">
        <w:rPr>
          <w:rFonts w:cs="Arial"/>
          <w:sz w:val="20"/>
        </w:rPr>
        <w:t xml:space="preserve">. </w:t>
      </w:r>
      <w:r w:rsidR="0072327D" w:rsidRPr="00B31B92">
        <w:rPr>
          <w:rFonts w:cs="Arial"/>
          <w:sz w:val="20"/>
        </w:rPr>
        <w:t>Beachte auch § 11 (2) Dfb</w:t>
      </w:r>
    </w:p>
    <w:p w:rsidR="00BF2739" w:rsidRPr="000E3FF6" w:rsidRDefault="00BF2739" w:rsidP="00982647">
      <w:pPr>
        <w:jc w:val="center"/>
        <w:rPr>
          <w:rFonts w:cs="Arial"/>
          <w:sz w:val="12"/>
          <w:szCs w:val="12"/>
        </w:rPr>
      </w:pPr>
    </w:p>
    <w:p w:rsidR="00EC5615" w:rsidRPr="00BF2739" w:rsidRDefault="00EC5615" w:rsidP="00982647">
      <w:pPr>
        <w:jc w:val="center"/>
        <w:rPr>
          <w:rFonts w:cs="Arial"/>
          <w:b/>
          <w:sz w:val="16"/>
        </w:rPr>
      </w:pPr>
      <w:r w:rsidRPr="00BF2739">
        <w:rPr>
          <w:rFonts w:cs="Arial"/>
          <w:b/>
          <w:sz w:val="16"/>
        </w:rPr>
        <w:t>Zutreffendes b</w:t>
      </w:r>
      <w:r w:rsidR="00677B4F">
        <w:rPr>
          <w:rFonts w:cs="Arial"/>
          <w:b/>
          <w:sz w:val="16"/>
        </w:rPr>
        <w:t>i</w:t>
      </w:r>
      <w:r w:rsidRPr="00BF2739">
        <w:rPr>
          <w:rFonts w:cs="Arial"/>
          <w:b/>
          <w:sz w:val="16"/>
        </w:rPr>
        <w:t xml:space="preserve">tte ankreuzen </w:t>
      </w: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994"/>
        <w:gridCol w:w="995"/>
        <w:gridCol w:w="995"/>
        <w:gridCol w:w="843"/>
        <w:gridCol w:w="806"/>
        <w:gridCol w:w="753"/>
      </w:tblGrid>
      <w:tr w:rsidR="00F42132" w:rsidRPr="007C13B6" w:rsidTr="00F42132">
        <w:trPr>
          <w:trHeight w:val="284"/>
        </w:trPr>
        <w:tc>
          <w:tcPr>
            <w:tcW w:w="851" w:type="dxa"/>
            <w:shd w:val="clear" w:color="auto" w:fill="auto"/>
          </w:tcPr>
          <w:p w:rsidR="00F42132" w:rsidRPr="007C13B6" w:rsidRDefault="00F42132" w:rsidP="00BF1086">
            <w:pPr>
              <w:rPr>
                <w:b/>
                <w:sz w:val="20"/>
              </w:rPr>
            </w:pPr>
            <w:r w:rsidRPr="007C13B6">
              <w:rPr>
                <w:b/>
                <w:sz w:val="20"/>
              </w:rPr>
              <w:t>Anzahl</w:t>
            </w:r>
          </w:p>
        </w:tc>
        <w:tc>
          <w:tcPr>
            <w:tcW w:w="567" w:type="dxa"/>
            <w:shd w:val="clear" w:color="auto" w:fill="auto"/>
          </w:tcPr>
          <w:p w:rsidR="00F42132" w:rsidRPr="007C13B6" w:rsidRDefault="00F42132" w:rsidP="00BF1086">
            <w:pPr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F42132" w:rsidRPr="007C13B6" w:rsidRDefault="00F42132" w:rsidP="00EC5615">
            <w:pPr>
              <w:jc w:val="center"/>
              <w:rPr>
                <w:b/>
                <w:sz w:val="20"/>
              </w:rPr>
            </w:pPr>
            <w:r w:rsidRPr="007C13B6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br/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nil"/>
            </w:tcBorders>
          </w:tcPr>
          <w:p w:rsidR="00F42132" w:rsidRPr="007C13B6" w:rsidRDefault="00F42132" w:rsidP="00EC5615">
            <w:pPr>
              <w:jc w:val="center"/>
              <w:rPr>
                <w:b/>
                <w:sz w:val="20"/>
              </w:rPr>
            </w:pPr>
            <w:r w:rsidRPr="007C13B6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br/>
              <w:t>2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F42132" w:rsidRPr="007C13B6" w:rsidRDefault="00F42132" w:rsidP="00EC5615">
            <w:pPr>
              <w:jc w:val="center"/>
              <w:rPr>
                <w:b/>
                <w:sz w:val="20"/>
              </w:rPr>
            </w:pPr>
            <w:r w:rsidRPr="007C13B6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br/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132" w:rsidRPr="007C13B6" w:rsidRDefault="00F42132" w:rsidP="00BF1086">
            <w:pPr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F42132" w:rsidRPr="007C13B6" w:rsidRDefault="00F42132" w:rsidP="00BF1086">
            <w:pPr>
              <w:rPr>
                <w:b/>
                <w:sz w:val="20"/>
              </w:rPr>
            </w:pPr>
            <w:r w:rsidRPr="007C13B6">
              <w:rPr>
                <w:b/>
                <w:sz w:val="20"/>
              </w:rPr>
              <w:t>Anzahl</w:t>
            </w:r>
          </w:p>
        </w:tc>
        <w:tc>
          <w:tcPr>
            <w:tcW w:w="753" w:type="dxa"/>
            <w:shd w:val="clear" w:color="auto" w:fill="auto"/>
          </w:tcPr>
          <w:p w:rsidR="00F42132" w:rsidRPr="007C13B6" w:rsidRDefault="00F42132" w:rsidP="00BF1086">
            <w:pPr>
              <w:rPr>
                <w:b/>
                <w:sz w:val="20"/>
              </w:rPr>
            </w:pPr>
          </w:p>
        </w:tc>
      </w:tr>
      <w:tr w:rsidR="00F42132" w:rsidTr="00F42132">
        <w:trPr>
          <w:trHeight w:val="284"/>
        </w:trPr>
        <w:tc>
          <w:tcPr>
            <w:tcW w:w="851" w:type="dxa"/>
            <w:shd w:val="clear" w:color="auto" w:fill="auto"/>
          </w:tcPr>
          <w:p w:rsidR="00F42132" w:rsidRDefault="00F42132" w:rsidP="00BF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567" w:type="dxa"/>
            <w:shd w:val="clear" w:color="auto" w:fill="auto"/>
          </w:tcPr>
          <w:p w:rsidR="00F42132" w:rsidRDefault="00F42132" w:rsidP="00773C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mJE</w:t>
            </w:r>
          </w:p>
        </w:tc>
        <w:tc>
          <w:tcPr>
            <w:tcW w:w="994" w:type="dxa"/>
          </w:tcPr>
          <w:p w:rsidR="00F42132" w:rsidRPr="00EC5615" w:rsidRDefault="00F42132" w:rsidP="00EC561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995" w:type="dxa"/>
            <w:tcBorders>
              <w:right w:val="nil"/>
            </w:tcBorders>
          </w:tcPr>
          <w:p w:rsidR="00F42132" w:rsidRPr="00EC5615" w:rsidRDefault="00F42132" w:rsidP="00EC561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42132" w:rsidRPr="00EC5615" w:rsidRDefault="00F42132" w:rsidP="00EC561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132" w:rsidRDefault="00F42132" w:rsidP="00BF1086">
            <w:pPr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F42132" w:rsidRDefault="00F42132" w:rsidP="00BF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753" w:type="dxa"/>
            <w:shd w:val="clear" w:color="auto" w:fill="auto"/>
          </w:tcPr>
          <w:p w:rsidR="00F42132" w:rsidRDefault="00F42132" w:rsidP="00BF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wJE</w:t>
            </w:r>
          </w:p>
        </w:tc>
      </w:tr>
    </w:tbl>
    <w:p w:rsidR="00EC5615" w:rsidRDefault="00CA4E51" w:rsidP="00E341D5">
      <w:pPr>
        <w:rPr>
          <w:rFonts w:cs="Arial"/>
          <w:sz w:val="10"/>
          <w:szCs w:val="10"/>
        </w:rPr>
      </w:pPr>
      <w:r w:rsidRPr="00CA4E51">
        <w:rPr>
          <w:rFonts w:cs="Arial"/>
          <w:sz w:val="10"/>
          <w:szCs w:val="10"/>
        </w:rPr>
        <w:t xml:space="preserve"> </w:t>
      </w:r>
    </w:p>
    <w:p w:rsidR="00366A33" w:rsidRDefault="00366A33" w:rsidP="00E341D5">
      <w:pPr>
        <w:rPr>
          <w:rFonts w:cs="Arial"/>
          <w:sz w:val="10"/>
          <w:szCs w:val="10"/>
        </w:rPr>
      </w:pPr>
    </w:p>
    <w:tbl>
      <w:tblPr>
        <w:tblW w:w="48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98"/>
        <w:gridCol w:w="1798"/>
      </w:tblGrid>
      <w:tr w:rsidR="00773CD4" w:rsidTr="00773CD4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 Jahr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4" w:rsidRPr="007C13B6" w:rsidRDefault="00773CD4" w:rsidP="00E90D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CD4" w:rsidRDefault="00773CD4" w:rsidP="00163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Jahrgang 2010 </w:t>
            </w:r>
          </w:p>
        </w:tc>
      </w:tr>
    </w:tbl>
    <w:p w:rsidR="00EC5615" w:rsidRDefault="00EC5615" w:rsidP="00E341D5">
      <w:pPr>
        <w:rPr>
          <w:rFonts w:cs="Arial"/>
          <w:sz w:val="10"/>
          <w:szCs w:val="10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137"/>
      </w:tblGrid>
      <w:tr w:rsidR="00937A14" w:rsidTr="00937A14">
        <w:trPr>
          <w:trHeight w:val="284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37A14" w:rsidRDefault="00937A14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937A14" w:rsidRDefault="00937A14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F-Jugend</w:t>
            </w:r>
          </w:p>
        </w:tc>
      </w:tr>
    </w:tbl>
    <w:p w:rsidR="00773CD4" w:rsidRDefault="00937A14" w:rsidP="00E341D5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</w:t>
      </w:r>
      <w:r w:rsidR="00773CD4">
        <w:rPr>
          <w:rFonts w:cs="Arial"/>
          <w:sz w:val="10"/>
          <w:szCs w:val="10"/>
        </w:rPr>
        <w:t xml:space="preserve"> </w:t>
      </w:r>
    </w:p>
    <w:tbl>
      <w:tblPr>
        <w:tblW w:w="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</w:tblGrid>
      <w:tr w:rsidR="00773CD4" w:rsidRPr="00CA4E51" w:rsidTr="00937A1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4" w:rsidRPr="008C075D" w:rsidRDefault="00773CD4" w:rsidP="008E4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47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47"/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4" w:rsidRPr="008C075D" w:rsidRDefault="00773CD4" w:rsidP="00937A14">
            <w:pPr>
              <w:rPr>
                <w:b/>
                <w:sz w:val="20"/>
              </w:rPr>
            </w:pPr>
            <w:r w:rsidRPr="008C075D">
              <w:rPr>
                <w:b/>
                <w:sz w:val="20"/>
              </w:rPr>
              <w:t>Mini</w:t>
            </w:r>
            <w:r>
              <w:rPr>
                <w:b/>
                <w:sz w:val="20"/>
              </w:rPr>
              <w:t xml:space="preserve"> – Jahrgang &lt; 2011</w:t>
            </w:r>
          </w:p>
        </w:tc>
      </w:tr>
    </w:tbl>
    <w:p w:rsidR="009D0311" w:rsidRPr="003160DC" w:rsidRDefault="009D0311" w:rsidP="00E341D5">
      <w:pPr>
        <w:rPr>
          <w:rFonts w:cs="Arial"/>
          <w:sz w:val="20"/>
        </w:rPr>
      </w:pPr>
    </w:p>
    <w:p w:rsidR="006E3442" w:rsidRDefault="006E3442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7B17C8">
        <w:rPr>
          <w:b/>
          <w:i/>
          <w:sz w:val="20"/>
        </w:rPr>
        <w:tab/>
      </w:r>
      <w:r w:rsidR="007B17C8">
        <w:rPr>
          <w:b/>
          <w:i/>
          <w:sz w:val="20"/>
        </w:rPr>
        <w:tab/>
      </w:r>
      <w:r w:rsidR="003B70EE">
        <w:rPr>
          <w:b/>
          <w:i/>
          <w:sz w:val="20"/>
        </w:rPr>
        <w:t>31.03.201</w:t>
      </w:r>
      <w:r w:rsidR="001B639A">
        <w:rPr>
          <w:b/>
          <w:i/>
          <w:sz w:val="20"/>
        </w:rPr>
        <w:t>9</w:t>
      </w:r>
      <w:r w:rsidR="00FC2597">
        <w:rPr>
          <w:b/>
          <w:i/>
          <w:sz w:val="20"/>
        </w:rPr>
        <w:t xml:space="preserve"> </w:t>
      </w:r>
    </w:p>
    <w:p w:rsidR="006E3442" w:rsidRPr="0072327D" w:rsidRDefault="006E3442" w:rsidP="006E3442">
      <w:pPr>
        <w:rPr>
          <w:sz w:val="12"/>
          <w:szCs w:val="12"/>
        </w:rPr>
      </w:pPr>
    </w:p>
    <w:p w:rsidR="008532D8" w:rsidRDefault="008532D8" w:rsidP="008532D8">
      <w:pPr>
        <w:rPr>
          <w:sz w:val="20"/>
        </w:rPr>
      </w:pPr>
      <w:r w:rsidRPr="00F95457">
        <w:rPr>
          <w:sz w:val="20"/>
          <w:u w:val="single"/>
        </w:rPr>
        <w:t>Erklärung zum Datenschutz</w:t>
      </w:r>
      <w:r>
        <w:rPr>
          <w:sz w:val="20"/>
        </w:rPr>
        <w:t xml:space="preserve">: Hiermit stimmen wir widerruflich zu, </w:t>
      </w:r>
      <w:r w:rsidR="00CE7850">
        <w:rPr>
          <w:sz w:val="20"/>
        </w:rPr>
        <w:t>dass</w:t>
      </w:r>
      <w:r>
        <w:rPr>
          <w:sz w:val="20"/>
        </w:rPr>
        <w:t xml:space="preserve"> die o.g. Daten vom HVR gespeichert, verarbeitet und veröffentlicht werden dürfen. </w:t>
      </w:r>
    </w:p>
    <w:p w:rsidR="006E3442" w:rsidRDefault="006E3442" w:rsidP="006E3442">
      <w:pPr>
        <w:rPr>
          <w:sz w:val="20"/>
          <w:u w:val="single"/>
        </w:rPr>
      </w:pPr>
    </w:p>
    <w:p w:rsidR="009F23A2" w:rsidRDefault="009F23A2" w:rsidP="006E3442">
      <w:pPr>
        <w:rPr>
          <w:sz w:val="20"/>
          <w:u w:val="single"/>
        </w:rPr>
      </w:pPr>
    </w:p>
    <w:p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sectPr w:rsidR="006E3442" w:rsidSect="00FA7E17">
      <w:footerReference w:type="default" r:id="rId9"/>
      <w:footerReference w:type="first" r:id="rId10"/>
      <w:pgSz w:w="11906" w:h="16838"/>
      <w:pgMar w:top="567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D2" w:rsidRDefault="004A71D2">
      <w:r>
        <w:separator/>
      </w:r>
    </w:p>
  </w:endnote>
  <w:endnote w:type="continuationSeparator" w:id="0">
    <w:p w:rsidR="004A71D2" w:rsidRDefault="004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6" w:rsidRDefault="00BF1086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6" w:rsidRPr="006E3442" w:rsidRDefault="00BF1086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Jugend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D2" w:rsidRDefault="004A71D2">
      <w:r>
        <w:separator/>
      </w:r>
    </w:p>
  </w:footnote>
  <w:footnote w:type="continuationSeparator" w:id="0">
    <w:p w:rsidR="004A71D2" w:rsidRDefault="004A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V+c+5DiEBPBZdu1pPtYr0Baqw70=" w:salt="RcrHOQb3c3R8QP1P1MFtl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EE"/>
    <w:rsid w:val="00012C5F"/>
    <w:rsid w:val="00023D41"/>
    <w:rsid w:val="00047838"/>
    <w:rsid w:val="000775EC"/>
    <w:rsid w:val="00087AB7"/>
    <w:rsid w:val="000D3652"/>
    <w:rsid w:val="000E22CA"/>
    <w:rsid w:val="000E3FF6"/>
    <w:rsid w:val="000F3431"/>
    <w:rsid w:val="001066C5"/>
    <w:rsid w:val="0012143A"/>
    <w:rsid w:val="001541E4"/>
    <w:rsid w:val="00163CC8"/>
    <w:rsid w:val="00165490"/>
    <w:rsid w:val="001666D9"/>
    <w:rsid w:val="00166DF2"/>
    <w:rsid w:val="00170CC1"/>
    <w:rsid w:val="00195933"/>
    <w:rsid w:val="001B639A"/>
    <w:rsid w:val="001D1270"/>
    <w:rsid w:val="001D3012"/>
    <w:rsid w:val="001F3F08"/>
    <w:rsid w:val="00240AE7"/>
    <w:rsid w:val="002B0070"/>
    <w:rsid w:val="002C38C1"/>
    <w:rsid w:val="002E4752"/>
    <w:rsid w:val="003045C4"/>
    <w:rsid w:val="003076FA"/>
    <w:rsid w:val="003130CF"/>
    <w:rsid w:val="003160DC"/>
    <w:rsid w:val="00316DD2"/>
    <w:rsid w:val="00347D11"/>
    <w:rsid w:val="00366A33"/>
    <w:rsid w:val="003741F0"/>
    <w:rsid w:val="003808B4"/>
    <w:rsid w:val="003964C3"/>
    <w:rsid w:val="003A31F5"/>
    <w:rsid w:val="003B1430"/>
    <w:rsid w:val="003B342E"/>
    <w:rsid w:val="003B70EE"/>
    <w:rsid w:val="003F3ABF"/>
    <w:rsid w:val="00412761"/>
    <w:rsid w:val="00421E8B"/>
    <w:rsid w:val="004445BC"/>
    <w:rsid w:val="004718D8"/>
    <w:rsid w:val="004820D2"/>
    <w:rsid w:val="004A71D2"/>
    <w:rsid w:val="004F5CE1"/>
    <w:rsid w:val="00501745"/>
    <w:rsid w:val="005519CB"/>
    <w:rsid w:val="005639F5"/>
    <w:rsid w:val="005B03D2"/>
    <w:rsid w:val="005D7F47"/>
    <w:rsid w:val="005E7504"/>
    <w:rsid w:val="00613D13"/>
    <w:rsid w:val="006166D5"/>
    <w:rsid w:val="006563C3"/>
    <w:rsid w:val="00677B4F"/>
    <w:rsid w:val="006817DB"/>
    <w:rsid w:val="00687FC1"/>
    <w:rsid w:val="0069156A"/>
    <w:rsid w:val="006E3442"/>
    <w:rsid w:val="0071382B"/>
    <w:rsid w:val="0072101C"/>
    <w:rsid w:val="0072327D"/>
    <w:rsid w:val="00754732"/>
    <w:rsid w:val="00773CD4"/>
    <w:rsid w:val="007842C1"/>
    <w:rsid w:val="00784A93"/>
    <w:rsid w:val="007B17C8"/>
    <w:rsid w:val="007B5872"/>
    <w:rsid w:val="007B6A3B"/>
    <w:rsid w:val="007C13B6"/>
    <w:rsid w:val="007F4D39"/>
    <w:rsid w:val="008502DB"/>
    <w:rsid w:val="008532D8"/>
    <w:rsid w:val="008661A1"/>
    <w:rsid w:val="00866AD3"/>
    <w:rsid w:val="00881803"/>
    <w:rsid w:val="008C075D"/>
    <w:rsid w:val="008C24BA"/>
    <w:rsid w:val="008C33C4"/>
    <w:rsid w:val="008E48AD"/>
    <w:rsid w:val="008F38EC"/>
    <w:rsid w:val="00917EEC"/>
    <w:rsid w:val="00937A14"/>
    <w:rsid w:val="00940D33"/>
    <w:rsid w:val="00982647"/>
    <w:rsid w:val="00993F21"/>
    <w:rsid w:val="009D0311"/>
    <w:rsid w:val="009D29C1"/>
    <w:rsid w:val="009E34A7"/>
    <w:rsid w:val="009F23A2"/>
    <w:rsid w:val="00A206D9"/>
    <w:rsid w:val="00A55C2A"/>
    <w:rsid w:val="00A6095D"/>
    <w:rsid w:val="00A8067B"/>
    <w:rsid w:val="00A85D54"/>
    <w:rsid w:val="00A94908"/>
    <w:rsid w:val="00AA5229"/>
    <w:rsid w:val="00AA6EFD"/>
    <w:rsid w:val="00AD509F"/>
    <w:rsid w:val="00B2452B"/>
    <w:rsid w:val="00B30879"/>
    <w:rsid w:val="00B31B92"/>
    <w:rsid w:val="00B73094"/>
    <w:rsid w:val="00B75767"/>
    <w:rsid w:val="00B76985"/>
    <w:rsid w:val="00B84BEE"/>
    <w:rsid w:val="00B97A30"/>
    <w:rsid w:val="00BB6698"/>
    <w:rsid w:val="00BC4D37"/>
    <w:rsid w:val="00BE2414"/>
    <w:rsid w:val="00BE6556"/>
    <w:rsid w:val="00BF1086"/>
    <w:rsid w:val="00BF2739"/>
    <w:rsid w:val="00C11C57"/>
    <w:rsid w:val="00C50F1E"/>
    <w:rsid w:val="00C7482F"/>
    <w:rsid w:val="00C86BF8"/>
    <w:rsid w:val="00C908E2"/>
    <w:rsid w:val="00C913CF"/>
    <w:rsid w:val="00CA4E51"/>
    <w:rsid w:val="00CE627E"/>
    <w:rsid w:val="00CE7850"/>
    <w:rsid w:val="00CF7845"/>
    <w:rsid w:val="00D32D64"/>
    <w:rsid w:val="00D40EBF"/>
    <w:rsid w:val="00DC793D"/>
    <w:rsid w:val="00DD3B45"/>
    <w:rsid w:val="00E15A17"/>
    <w:rsid w:val="00E341D5"/>
    <w:rsid w:val="00E5005E"/>
    <w:rsid w:val="00E775C9"/>
    <w:rsid w:val="00E90D09"/>
    <w:rsid w:val="00E93BFF"/>
    <w:rsid w:val="00EA34D2"/>
    <w:rsid w:val="00EB7266"/>
    <w:rsid w:val="00EC5615"/>
    <w:rsid w:val="00F42132"/>
    <w:rsid w:val="00F547E7"/>
    <w:rsid w:val="00F656F9"/>
    <w:rsid w:val="00F73D2B"/>
    <w:rsid w:val="00F8285C"/>
    <w:rsid w:val="00F95457"/>
    <w:rsid w:val="00FA73BF"/>
    <w:rsid w:val="00FA7E17"/>
    <w:rsid w:val="00FC2597"/>
    <w:rsid w:val="00FD29BF"/>
    <w:rsid w:val="00FE2CDC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AB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FC2597"/>
    <w:rPr>
      <w:rFonts w:ascii="Arial" w:hAnsi="Arial"/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AB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FC2597"/>
    <w:rPr>
      <w:rFonts w:ascii="Arial" w:hAnsi="Arial"/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inhessen\Spielrunde\Rundenplanung\Vorlagen\Meldebogen\Meldebogen%20Juge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 Jugend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TK</cp:lastModifiedBy>
  <cp:revision>11</cp:revision>
  <cp:lastPrinted>2016-03-09T11:36:00Z</cp:lastPrinted>
  <dcterms:created xsi:type="dcterms:W3CDTF">2018-12-07T10:27:00Z</dcterms:created>
  <dcterms:modified xsi:type="dcterms:W3CDTF">2019-02-22T11:31:00Z</dcterms:modified>
</cp:coreProperties>
</file>