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653"/>
        <w:gridCol w:w="4962"/>
        <w:gridCol w:w="2477"/>
        <w:gridCol w:w="357"/>
        <w:gridCol w:w="142"/>
      </w:tblGrid>
      <w:tr w:rsidR="00FC2597" w14:paraId="000E6CF2" w14:textId="77777777" w:rsidTr="00FC349D">
        <w:tc>
          <w:tcPr>
            <w:tcW w:w="1771" w:type="dxa"/>
            <w:gridSpan w:val="2"/>
          </w:tcPr>
          <w:p w14:paraId="494EFED5" w14:textId="77777777" w:rsidR="00FC2597" w:rsidRPr="00C73ACA" w:rsidRDefault="00C908E2" w:rsidP="005D7F47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4051D86F" wp14:editId="1EE8FE48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</w:tcPr>
          <w:p w14:paraId="7692FD5A" w14:textId="77777777" w:rsidR="00FC2597" w:rsidRPr="00C73ACA" w:rsidRDefault="00FC2597" w:rsidP="005D7F47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163CC8" w14:paraId="7EEED3AD" w14:textId="77777777" w:rsidTr="00FC349D">
        <w:trPr>
          <w:gridAfter w:val="1"/>
          <w:wAfter w:w="142" w:type="dxa"/>
          <w:trHeight w:val="761"/>
        </w:trPr>
        <w:tc>
          <w:tcPr>
            <w:tcW w:w="9567" w:type="dxa"/>
            <w:gridSpan w:val="5"/>
          </w:tcPr>
          <w:p w14:paraId="44762E25" w14:textId="77777777" w:rsidR="00163CC8" w:rsidRPr="0070122D" w:rsidRDefault="00163CC8" w:rsidP="00163CC8">
            <w:pPr>
              <w:ind w:right="-122"/>
              <w:rPr>
                <w:sz w:val="8"/>
                <w:szCs w:val="8"/>
              </w:rPr>
            </w:pPr>
          </w:p>
          <w:p w14:paraId="04D51E0F" w14:textId="180DA867" w:rsidR="00163CC8" w:rsidRDefault="00163CC8" w:rsidP="00B2041C">
            <w:pPr>
              <w:tabs>
                <w:tab w:val="right" w:pos="9165"/>
              </w:tabs>
            </w:pPr>
            <w:r>
              <w:rPr>
                <w:b/>
                <w:szCs w:val="24"/>
              </w:rPr>
              <w:t xml:space="preserve">* Meldebogen </w:t>
            </w:r>
            <w:r>
              <w:rPr>
                <w:b/>
              </w:rPr>
              <w:t>Juge</w:t>
            </w:r>
            <w:r w:rsidR="00B2041C">
              <w:rPr>
                <w:b/>
              </w:rPr>
              <w:t xml:space="preserve">nd-Mannschaften </w:t>
            </w:r>
            <w:r w:rsidR="00B2041C">
              <w:rPr>
                <w:b/>
              </w:rPr>
              <w:tab/>
              <w:t>Hallenrunde 202</w:t>
            </w:r>
            <w:r w:rsidR="00033CDA">
              <w:rPr>
                <w:b/>
              </w:rPr>
              <w:t>1</w:t>
            </w:r>
            <w:r w:rsidR="00613D13">
              <w:rPr>
                <w:b/>
              </w:rPr>
              <w:t>/20</w:t>
            </w:r>
            <w:r w:rsidR="008E48AD">
              <w:rPr>
                <w:b/>
              </w:rPr>
              <w:t>2</w:t>
            </w:r>
            <w:r w:rsidR="00033CDA">
              <w:rPr>
                <w:b/>
              </w:rPr>
              <w:t>2</w:t>
            </w:r>
          </w:p>
        </w:tc>
      </w:tr>
      <w:tr w:rsidR="00FC349D" w14:paraId="56BFDF5B" w14:textId="77777777" w:rsidTr="00FC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9" w:type="dxa"/>
          <w:cantSplit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96D3" w14:textId="77777777" w:rsidR="00FC349D" w:rsidRDefault="00FC34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39C" w14:textId="3155BCF0" w:rsidR="00FC349D" w:rsidRDefault="00033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B208" w14:textId="3C19E1D2" w:rsidR="00FC349D" w:rsidRDefault="00FC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</w:t>
            </w:r>
            <w:r w:rsidR="00033CDA">
              <w:rPr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033CDA">
              <w:rPr>
                <w:sz w:val="28"/>
                <w:szCs w:val="28"/>
              </w:rPr>
              <w:instrText xml:space="preserve"> FORMTEXT </w:instrText>
            </w:r>
            <w:r w:rsidR="00033CDA">
              <w:rPr>
                <w:sz w:val="28"/>
                <w:szCs w:val="28"/>
              </w:rPr>
            </w:r>
            <w:r w:rsidR="00033CDA">
              <w:rPr>
                <w:sz w:val="28"/>
                <w:szCs w:val="28"/>
              </w:rPr>
              <w:fldChar w:fldCharType="separate"/>
            </w:r>
            <w:r w:rsidR="00033CDA">
              <w:rPr>
                <w:noProof/>
                <w:sz w:val="28"/>
                <w:szCs w:val="28"/>
              </w:rPr>
              <w:t> </w:t>
            </w:r>
            <w:r w:rsidR="00033CDA">
              <w:rPr>
                <w:noProof/>
                <w:sz w:val="28"/>
                <w:szCs w:val="28"/>
              </w:rPr>
              <w:t> </w:t>
            </w:r>
            <w:r w:rsidR="00033CDA">
              <w:rPr>
                <w:noProof/>
                <w:sz w:val="28"/>
                <w:szCs w:val="28"/>
              </w:rPr>
              <w:t> </w:t>
            </w:r>
            <w:r w:rsidR="00033CDA">
              <w:rPr>
                <w:noProof/>
                <w:sz w:val="28"/>
                <w:szCs w:val="28"/>
              </w:rPr>
              <w:t> </w:t>
            </w:r>
            <w:r w:rsidR="00033CDA">
              <w:rPr>
                <w:noProof/>
                <w:sz w:val="28"/>
                <w:szCs w:val="28"/>
              </w:rPr>
              <w:t> </w:t>
            </w:r>
            <w:r w:rsidR="00033CDA">
              <w:rPr>
                <w:sz w:val="28"/>
                <w:szCs w:val="28"/>
              </w:rPr>
              <w:fldChar w:fldCharType="end"/>
            </w:r>
            <w:bookmarkEnd w:id="1"/>
            <w:r w:rsidR="00033CDA">
              <w:rPr>
                <w:sz w:val="28"/>
                <w:szCs w:val="28"/>
              </w:rPr>
              <w:t xml:space="preserve"> </w:t>
            </w:r>
          </w:p>
        </w:tc>
      </w:tr>
    </w:tbl>
    <w:p w14:paraId="19E8890B" w14:textId="77777777" w:rsidR="009D0311" w:rsidRPr="00421E8B" w:rsidRDefault="009D0311" w:rsidP="00E341D5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313"/>
        <w:gridCol w:w="4361"/>
      </w:tblGrid>
      <w:tr w:rsidR="009D0311" w14:paraId="7B00E67C" w14:textId="77777777">
        <w:trPr>
          <w:cantSplit/>
        </w:trPr>
        <w:tc>
          <w:tcPr>
            <w:tcW w:w="4710" w:type="dxa"/>
            <w:tcBorders>
              <w:top w:val="single" w:sz="4" w:space="0" w:color="auto"/>
            </w:tcBorders>
          </w:tcPr>
          <w:p w14:paraId="08DE1C74" w14:textId="77777777" w:rsidR="009D0311" w:rsidRDefault="000E22C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Jugendwart männlich</w:t>
            </w:r>
          </w:p>
        </w:tc>
        <w:tc>
          <w:tcPr>
            <w:tcW w:w="322" w:type="dxa"/>
            <w:tcBorders>
              <w:top w:val="nil"/>
              <w:bottom w:val="nil"/>
              <w:right w:val="single" w:sz="4" w:space="0" w:color="auto"/>
            </w:tcBorders>
          </w:tcPr>
          <w:p w14:paraId="4BF63D1F" w14:textId="77777777" w:rsidR="009D0311" w:rsidRDefault="009D0311" w:rsidP="009D0311">
            <w:pPr>
              <w:rPr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3D5" w14:textId="77777777" w:rsidR="009D0311" w:rsidRDefault="000E22C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Jugendwart weiblich</w:t>
            </w:r>
          </w:p>
        </w:tc>
      </w:tr>
    </w:tbl>
    <w:p w14:paraId="6C972785" w14:textId="77777777"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402"/>
        <w:gridCol w:w="313"/>
        <w:gridCol w:w="1112"/>
        <w:gridCol w:w="3402"/>
      </w:tblGrid>
      <w:tr w:rsidR="009D0311" w14:paraId="550569DF" w14:textId="77777777" w:rsidTr="00363F24">
        <w:trPr>
          <w:cantSplit/>
          <w:trHeight w:val="454"/>
        </w:trPr>
        <w:tc>
          <w:tcPr>
            <w:tcW w:w="1146" w:type="dxa"/>
          </w:tcPr>
          <w:p w14:paraId="7DD3F88C" w14:textId="77777777"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</w:tcPr>
          <w:p w14:paraId="47F30DF7" w14:textId="77777777"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14:paraId="526BA75A" w14:textId="77777777"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13BF" w14:textId="77777777"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3704" w14:textId="77777777"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3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14:paraId="046CDE5A" w14:textId="77777777" w:rsidTr="00363F24">
        <w:trPr>
          <w:cantSplit/>
          <w:trHeight w:val="454"/>
        </w:trPr>
        <w:tc>
          <w:tcPr>
            <w:tcW w:w="1146" w:type="dxa"/>
          </w:tcPr>
          <w:p w14:paraId="4BBB6C8C" w14:textId="77777777"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402" w:type="dxa"/>
          </w:tcPr>
          <w:p w14:paraId="70401D35" w14:textId="77777777" w:rsidR="009D0311" w:rsidRPr="00363F24" w:rsidRDefault="00363F24" w:rsidP="009D0311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="007506CB" w:rsidRPr="007506CB">
              <w:rPr>
                <w:b/>
                <w:sz w:val="20"/>
              </w:rPr>
              <w:t>verpflichtend</w:t>
            </w:r>
            <w:r w:rsidR="007506CB">
              <w:rPr>
                <w:b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 xml:space="preserve">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  <w:r w:rsidR="005639F5" w:rsidRPr="00363F24">
              <w:rPr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14:paraId="66AD7F1A" w14:textId="77777777"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43C" w14:textId="77777777"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8D4" w14:textId="77777777" w:rsidR="009D0311" w:rsidRDefault="007506CB" w:rsidP="009D0311">
            <w:pPr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verpflichtend</w:t>
            </w:r>
            <w:r>
              <w:rPr>
                <w:b/>
                <w:sz w:val="20"/>
                <w:lang w:val="it-IT"/>
              </w:rPr>
              <w:t xml:space="preserve"> 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</w:p>
        </w:tc>
      </w:tr>
    </w:tbl>
    <w:p w14:paraId="5F9AD44C" w14:textId="77777777" w:rsidR="00BE2414" w:rsidRDefault="00BE2414" w:rsidP="00E341D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613D13" w14:paraId="40E8033A" w14:textId="77777777" w:rsidTr="00613D13">
        <w:trPr>
          <w:cantSplit/>
        </w:trPr>
        <w:tc>
          <w:tcPr>
            <w:tcW w:w="9284" w:type="dxa"/>
          </w:tcPr>
          <w:p w14:paraId="51CF4AE3" w14:textId="77777777" w:rsidR="00613D13" w:rsidRPr="00D37837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2268"/>
              </w:tabs>
              <w:rPr>
                <w:b/>
                <w:sz w:val="20"/>
                <w:u w:val="single"/>
              </w:rPr>
            </w:pPr>
            <w:r w:rsidRPr="00613D13">
              <w:rPr>
                <w:b/>
                <w:sz w:val="20"/>
              </w:rPr>
              <w:t xml:space="preserve">Sporthalle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0D3652">
              <w:rPr>
                <w:sz w:val="20"/>
              </w:rPr>
              <w:t xml:space="preserve">Nummer 240  </w:t>
            </w:r>
            <w:r w:rsidRPr="00D3783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7837">
              <w:rPr>
                <w:sz w:val="20"/>
              </w:rPr>
              <w:instrText xml:space="preserve"> FORMTEXT </w:instrText>
            </w:r>
            <w:r w:rsidRPr="00D37837">
              <w:rPr>
                <w:sz w:val="20"/>
              </w:rPr>
            </w:r>
            <w:r w:rsidRPr="00D37837">
              <w:rPr>
                <w:sz w:val="20"/>
              </w:rPr>
              <w:fldChar w:fldCharType="separate"/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sz w:val="20"/>
              </w:rPr>
              <w:fldChar w:fldCharType="end"/>
            </w:r>
            <w:r w:rsidRPr="001C2FDE">
              <w:rPr>
                <w:sz w:val="20"/>
              </w:rPr>
              <w:t xml:space="preserve"> </w:t>
            </w:r>
            <w:r w:rsidR="000D3652">
              <w:rPr>
                <w:sz w:val="20"/>
              </w:rPr>
              <w:t xml:space="preserve"> </w:t>
            </w:r>
          </w:p>
          <w:p w14:paraId="1878DA28" w14:textId="77777777"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5670"/>
              </w:tabs>
              <w:rPr>
                <w:sz w:val="20"/>
              </w:rPr>
            </w:pPr>
          </w:p>
          <w:p w14:paraId="6F55F563" w14:textId="77777777"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5670"/>
              </w:tabs>
              <w:rPr>
                <w:sz w:val="20"/>
              </w:rPr>
            </w:pPr>
            <w:r w:rsidRPr="00A60C22">
              <w:rPr>
                <w:b/>
                <w:sz w:val="20"/>
                <w:u w:val="single"/>
              </w:rPr>
              <w:t>Die Verwendung von Haftmittel ist erlaubt: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Jugend männlich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Jugend weiblich</w:t>
            </w:r>
            <w:r>
              <w:rPr>
                <w:sz w:val="20"/>
              </w:rPr>
              <w:tab/>
            </w:r>
          </w:p>
          <w:p w14:paraId="4FB3D465" w14:textId="77777777"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3119"/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Beschränkung auf nachfolgendes Mittel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</w:tbl>
    <w:p w14:paraId="1FD0AE6D" w14:textId="77777777" w:rsidR="00940D33" w:rsidRDefault="00940D33" w:rsidP="00E341D5">
      <w:pPr>
        <w:rPr>
          <w:rFonts w:cs="Arial"/>
          <w:sz w:val="16"/>
          <w:szCs w:val="16"/>
        </w:rPr>
      </w:pPr>
    </w:p>
    <w:p w14:paraId="23C043B9" w14:textId="77777777" w:rsidR="00A3256F" w:rsidRPr="00B31B92" w:rsidRDefault="00A3256F" w:rsidP="00A3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Arial"/>
          <w:sz w:val="20"/>
        </w:rPr>
      </w:pPr>
      <w:r w:rsidRPr="00B31B92">
        <w:rPr>
          <w:rFonts w:cs="Arial"/>
          <w:sz w:val="20"/>
        </w:rPr>
        <w:t>Einteilung in Gruppen durch den Vereinsjugendwart § 2 (3) Dfb. Beachte auch § 11 (</w:t>
      </w:r>
      <w:r w:rsidR="00BF119F">
        <w:rPr>
          <w:rFonts w:cs="Arial"/>
          <w:sz w:val="20"/>
        </w:rPr>
        <w:t>1+</w:t>
      </w:r>
      <w:r w:rsidRPr="00B31B92">
        <w:rPr>
          <w:rFonts w:cs="Arial"/>
          <w:sz w:val="20"/>
        </w:rPr>
        <w:t>2) Dfb</w:t>
      </w:r>
    </w:p>
    <w:p w14:paraId="21F2C58F" w14:textId="77777777" w:rsidR="00A3256F" w:rsidRDefault="00A3256F" w:rsidP="00E341D5">
      <w:pPr>
        <w:rPr>
          <w:rFonts w:cs="Arial"/>
          <w:sz w:val="16"/>
          <w:szCs w:val="16"/>
        </w:rPr>
      </w:pPr>
    </w:p>
    <w:p w14:paraId="7991BF02" w14:textId="77777777" w:rsidR="00937A14" w:rsidRPr="00937A14" w:rsidRDefault="00937A14" w:rsidP="00E341D5">
      <w:pPr>
        <w:rPr>
          <w:rFonts w:cs="Arial"/>
          <w:b/>
          <w:color w:val="FF0000"/>
          <w:sz w:val="16"/>
          <w:szCs w:val="16"/>
        </w:rPr>
      </w:pPr>
      <w:r w:rsidRPr="00937A14">
        <w:rPr>
          <w:rFonts w:cs="Arial"/>
          <w:b/>
          <w:color w:val="FF0000"/>
          <w:sz w:val="16"/>
          <w:szCs w:val="16"/>
        </w:rPr>
        <w:t>Jugend</w:t>
      </w:r>
      <w:r>
        <w:rPr>
          <w:rFonts w:cs="Arial"/>
          <w:b/>
          <w:color w:val="FF0000"/>
          <w:sz w:val="16"/>
          <w:szCs w:val="16"/>
        </w:rPr>
        <w:t>altersklassen</w:t>
      </w:r>
      <w:r w:rsidRPr="00937A14">
        <w:rPr>
          <w:rFonts w:cs="Arial"/>
          <w:b/>
          <w:color w:val="FF0000"/>
          <w:sz w:val="16"/>
          <w:szCs w:val="16"/>
        </w:rPr>
        <w:t xml:space="preserve"> siehe Veröffentlichung auf der Homepage bzw. § 37 SpO/DHB </w:t>
      </w:r>
      <w:r w:rsidR="00A3256F">
        <w:rPr>
          <w:rFonts w:cs="Arial"/>
          <w:b/>
          <w:color w:val="FF0000"/>
          <w:sz w:val="16"/>
          <w:szCs w:val="16"/>
        </w:rPr>
        <w:br/>
      </w:r>
      <w:r w:rsidR="00A3256F" w:rsidRPr="00A3256F">
        <w:rPr>
          <w:rFonts w:cs="Arial"/>
          <w:b/>
          <w:color w:val="FF0000"/>
          <w:sz w:val="16"/>
          <w:szCs w:val="16"/>
          <w:shd w:val="clear" w:color="auto" w:fill="FFFF00"/>
        </w:rPr>
        <w:t>Beachte die Altersklassen-Flexibilisierung</w:t>
      </w:r>
      <w:r w:rsidR="00A3256F">
        <w:rPr>
          <w:rFonts w:cs="Arial"/>
          <w:b/>
          <w:color w:val="FF0000"/>
          <w:sz w:val="16"/>
          <w:szCs w:val="16"/>
        </w:rPr>
        <w:t xml:space="preserve">  </w:t>
      </w:r>
    </w:p>
    <w:p w14:paraId="6759BB8A" w14:textId="77777777"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580"/>
        <w:gridCol w:w="697"/>
        <w:gridCol w:w="310"/>
        <w:gridCol w:w="698"/>
        <w:gridCol w:w="328"/>
        <w:gridCol w:w="697"/>
        <w:gridCol w:w="716"/>
        <w:gridCol w:w="164"/>
        <w:gridCol w:w="824"/>
        <w:gridCol w:w="569"/>
        <w:gridCol w:w="697"/>
        <w:gridCol w:w="345"/>
        <w:gridCol w:w="697"/>
        <w:gridCol w:w="346"/>
        <w:gridCol w:w="697"/>
      </w:tblGrid>
      <w:tr w:rsidR="004F5CE1" w14:paraId="5758FBA4" w14:textId="77777777" w:rsidTr="00773CD4">
        <w:trPr>
          <w:trHeight w:val="284"/>
        </w:trPr>
        <w:tc>
          <w:tcPr>
            <w:tcW w:w="822" w:type="dxa"/>
            <w:shd w:val="clear" w:color="auto" w:fill="auto"/>
          </w:tcPr>
          <w:p w14:paraId="787C9B3C" w14:textId="77777777"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80" w:type="dxa"/>
            <w:shd w:val="clear" w:color="auto" w:fill="auto"/>
          </w:tcPr>
          <w:p w14:paraId="5F5C4189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14:paraId="714AFE9B" w14:textId="77777777"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</w:t>
            </w:r>
          </w:p>
        </w:tc>
        <w:tc>
          <w:tcPr>
            <w:tcW w:w="310" w:type="dxa"/>
          </w:tcPr>
          <w:p w14:paraId="65167857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8" w:type="dxa"/>
          </w:tcPr>
          <w:p w14:paraId="2A13A182" w14:textId="77777777"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RHL</w:t>
            </w:r>
          </w:p>
        </w:tc>
        <w:tc>
          <w:tcPr>
            <w:tcW w:w="328" w:type="dxa"/>
          </w:tcPr>
          <w:p w14:paraId="4E27D463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14:paraId="690BC3D6" w14:textId="77777777"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KK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14:paraId="0364DBD6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25438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14:paraId="2475BA05" w14:textId="77777777"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69" w:type="dxa"/>
            <w:shd w:val="clear" w:color="auto" w:fill="auto"/>
          </w:tcPr>
          <w:p w14:paraId="536E04D7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14:paraId="3EBCA0B2" w14:textId="77777777"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</w:t>
            </w:r>
          </w:p>
        </w:tc>
        <w:tc>
          <w:tcPr>
            <w:tcW w:w="345" w:type="dxa"/>
          </w:tcPr>
          <w:p w14:paraId="656D986A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14:paraId="387D0CD9" w14:textId="77777777"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RHL</w:t>
            </w:r>
          </w:p>
        </w:tc>
        <w:tc>
          <w:tcPr>
            <w:tcW w:w="346" w:type="dxa"/>
          </w:tcPr>
          <w:p w14:paraId="3062C1B7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14:paraId="57AE5E00" w14:textId="77777777"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KK</w:t>
            </w:r>
          </w:p>
        </w:tc>
      </w:tr>
      <w:tr w:rsidR="004F5CE1" w14:paraId="6A7FC5B1" w14:textId="77777777" w:rsidTr="00543DE0">
        <w:trPr>
          <w:trHeight w:val="284"/>
        </w:trPr>
        <w:tc>
          <w:tcPr>
            <w:tcW w:w="822" w:type="dxa"/>
            <w:shd w:val="clear" w:color="auto" w:fill="auto"/>
          </w:tcPr>
          <w:p w14:paraId="0BBAB406" w14:textId="77777777"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0" w:type="dxa"/>
            <w:shd w:val="clear" w:color="auto" w:fill="auto"/>
          </w:tcPr>
          <w:p w14:paraId="1498FDCF" w14:textId="77777777"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mJA</w:t>
            </w:r>
          </w:p>
        </w:tc>
        <w:tc>
          <w:tcPr>
            <w:tcW w:w="697" w:type="dxa"/>
          </w:tcPr>
          <w:p w14:paraId="4C4DA772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10" w:type="dxa"/>
          </w:tcPr>
          <w:p w14:paraId="5A1D918F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14:paraId="3B66104A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28" w:type="dxa"/>
          </w:tcPr>
          <w:p w14:paraId="558BAB97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14:paraId="6A42AF59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14:paraId="1B4DCDF7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32E09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14:paraId="3069D6AD" w14:textId="77777777"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569" w:type="dxa"/>
            <w:shd w:val="clear" w:color="auto" w:fill="auto"/>
          </w:tcPr>
          <w:p w14:paraId="675D88A8" w14:textId="77777777"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wJA</w:t>
            </w:r>
          </w:p>
        </w:tc>
        <w:tc>
          <w:tcPr>
            <w:tcW w:w="697" w:type="dxa"/>
          </w:tcPr>
          <w:p w14:paraId="0A507EC2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45" w:type="dxa"/>
          </w:tcPr>
          <w:p w14:paraId="4D1B9744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  <w:shd w:val="clear" w:color="auto" w:fill="808080" w:themeFill="background1" w:themeFillShade="80"/>
          </w:tcPr>
          <w:p w14:paraId="3686EDC9" w14:textId="77777777" w:rsidR="004F5CE1" w:rsidRDefault="004F5CE1" w:rsidP="009D0311">
            <w:pPr>
              <w:rPr>
                <w:sz w:val="20"/>
              </w:rPr>
            </w:pPr>
          </w:p>
        </w:tc>
        <w:tc>
          <w:tcPr>
            <w:tcW w:w="346" w:type="dxa"/>
            <w:shd w:val="clear" w:color="auto" w:fill="808080" w:themeFill="background1" w:themeFillShade="80"/>
          </w:tcPr>
          <w:p w14:paraId="715D08F0" w14:textId="77777777" w:rsidR="004F5CE1" w:rsidRDefault="004F5CE1" w:rsidP="009D0311">
            <w:pPr>
              <w:rPr>
                <w:sz w:val="20"/>
              </w:rPr>
            </w:pPr>
          </w:p>
        </w:tc>
        <w:tc>
          <w:tcPr>
            <w:tcW w:w="697" w:type="dxa"/>
            <w:shd w:val="clear" w:color="auto" w:fill="808080" w:themeFill="background1" w:themeFillShade="80"/>
          </w:tcPr>
          <w:p w14:paraId="192CE5FC" w14:textId="77777777" w:rsidR="004F5CE1" w:rsidRDefault="004F5CE1" w:rsidP="009D0311">
            <w:pPr>
              <w:rPr>
                <w:sz w:val="20"/>
              </w:rPr>
            </w:pPr>
          </w:p>
        </w:tc>
      </w:tr>
      <w:tr w:rsidR="004F5CE1" w14:paraId="6C839C5B" w14:textId="77777777" w:rsidTr="00773CD4">
        <w:trPr>
          <w:trHeight w:val="284"/>
        </w:trPr>
        <w:tc>
          <w:tcPr>
            <w:tcW w:w="822" w:type="dxa"/>
            <w:shd w:val="clear" w:color="auto" w:fill="auto"/>
          </w:tcPr>
          <w:p w14:paraId="42D00CA3" w14:textId="77777777"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580" w:type="dxa"/>
            <w:shd w:val="clear" w:color="auto" w:fill="auto"/>
          </w:tcPr>
          <w:p w14:paraId="4281B44A" w14:textId="77777777"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mJB</w:t>
            </w:r>
          </w:p>
        </w:tc>
        <w:tc>
          <w:tcPr>
            <w:tcW w:w="697" w:type="dxa"/>
          </w:tcPr>
          <w:p w14:paraId="04EE4404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10" w:type="dxa"/>
          </w:tcPr>
          <w:p w14:paraId="43B40BB8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14:paraId="6D326982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28" w:type="dxa"/>
          </w:tcPr>
          <w:p w14:paraId="42068DFF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14:paraId="10824D86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14:paraId="71E4D801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FA5C2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14:paraId="6BC6E601" w14:textId="77777777"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569" w:type="dxa"/>
            <w:shd w:val="clear" w:color="auto" w:fill="auto"/>
          </w:tcPr>
          <w:p w14:paraId="4872AF2C" w14:textId="77777777"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wJB</w:t>
            </w:r>
          </w:p>
        </w:tc>
        <w:tc>
          <w:tcPr>
            <w:tcW w:w="697" w:type="dxa"/>
          </w:tcPr>
          <w:p w14:paraId="72B6F9BB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45" w:type="dxa"/>
          </w:tcPr>
          <w:p w14:paraId="70977776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14:paraId="7DCEE5DF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46" w:type="dxa"/>
          </w:tcPr>
          <w:p w14:paraId="05558D88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14:paraId="3E235513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4F5CE1" w14:paraId="2138EDC0" w14:textId="77777777" w:rsidTr="00773CD4">
        <w:trPr>
          <w:trHeight w:val="284"/>
        </w:trPr>
        <w:tc>
          <w:tcPr>
            <w:tcW w:w="822" w:type="dxa"/>
            <w:shd w:val="clear" w:color="auto" w:fill="auto"/>
          </w:tcPr>
          <w:p w14:paraId="101242D3" w14:textId="77777777"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80" w:type="dxa"/>
            <w:shd w:val="clear" w:color="auto" w:fill="auto"/>
          </w:tcPr>
          <w:p w14:paraId="279A648E" w14:textId="77777777"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mJC</w:t>
            </w:r>
          </w:p>
        </w:tc>
        <w:tc>
          <w:tcPr>
            <w:tcW w:w="697" w:type="dxa"/>
          </w:tcPr>
          <w:p w14:paraId="6910757F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10" w:type="dxa"/>
          </w:tcPr>
          <w:p w14:paraId="37788824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14:paraId="260BA259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28" w:type="dxa"/>
          </w:tcPr>
          <w:p w14:paraId="275FFEEF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14:paraId="28C3DF0F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14:paraId="7D50F9D1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CD00C" w14:textId="77777777"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14:paraId="03161F6D" w14:textId="77777777"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569" w:type="dxa"/>
            <w:shd w:val="clear" w:color="auto" w:fill="auto"/>
          </w:tcPr>
          <w:p w14:paraId="02C03B85" w14:textId="77777777"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wJC</w:t>
            </w:r>
          </w:p>
        </w:tc>
        <w:tc>
          <w:tcPr>
            <w:tcW w:w="697" w:type="dxa"/>
          </w:tcPr>
          <w:p w14:paraId="23B80329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345" w:type="dxa"/>
          </w:tcPr>
          <w:p w14:paraId="655DFBF4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14:paraId="61979D73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46" w:type="dxa"/>
          </w:tcPr>
          <w:p w14:paraId="10802E81" w14:textId="77777777"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14:paraId="2084C9A8" w14:textId="77777777"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14:paraId="2005AFAD" w14:textId="77777777" w:rsidR="00EC5615" w:rsidRDefault="00EC5615" w:rsidP="00982647">
      <w:pPr>
        <w:jc w:val="center"/>
        <w:rPr>
          <w:rFonts w:cs="Arial"/>
          <w:sz w:val="12"/>
          <w:szCs w:val="12"/>
        </w:rPr>
      </w:pPr>
    </w:p>
    <w:p w14:paraId="153139EC" w14:textId="77777777" w:rsidR="00BE6556" w:rsidRDefault="00E15A17" w:rsidP="009F23A2">
      <w:pPr>
        <w:rPr>
          <w:rFonts w:cs="Arial"/>
          <w:sz w:val="12"/>
          <w:szCs w:val="12"/>
        </w:rPr>
      </w:pPr>
      <w:r>
        <w:rPr>
          <w:rFonts w:cs="Arial"/>
          <w:sz w:val="18"/>
          <w:szCs w:val="18"/>
        </w:rPr>
        <w:t xml:space="preserve">Angabe der Meldung zur OL nur nochmals als Hinweis an die spielleitende Stelle zu verstehen. </w:t>
      </w:r>
      <w:r w:rsidR="00FA73BF">
        <w:rPr>
          <w:rFonts w:cs="Arial"/>
          <w:sz w:val="18"/>
          <w:szCs w:val="18"/>
        </w:rPr>
        <w:br/>
        <w:t xml:space="preserve">Mannschaften die </w:t>
      </w:r>
      <w:r w:rsidR="00AA6EFD">
        <w:rPr>
          <w:rFonts w:cs="Arial"/>
          <w:sz w:val="18"/>
          <w:szCs w:val="18"/>
        </w:rPr>
        <w:t>an der</w:t>
      </w:r>
      <w:r w:rsidR="00FA73BF">
        <w:rPr>
          <w:rFonts w:cs="Arial"/>
          <w:sz w:val="18"/>
          <w:szCs w:val="18"/>
        </w:rPr>
        <w:t xml:space="preserve"> </w:t>
      </w:r>
      <w:r w:rsidR="00AA6EFD">
        <w:rPr>
          <w:rFonts w:cs="Arial"/>
          <w:sz w:val="18"/>
          <w:szCs w:val="18"/>
        </w:rPr>
        <w:t xml:space="preserve">RPS </w:t>
      </w:r>
      <w:r w:rsidR="00FA73BF">
        <w:rPr>
          <w:rFonts w:cs="Arial"/>
          <w:sz w:val="18"/>
          <w:szCs w:val="18"/>
        </w:rPr>
        <w:t xml:space="preserve">Qualifikation zur OL </w:t>
      </w:r>
      <w:r w:rsidR="00AA6EFD">
        <w:rPr>
          <w:rFonts w:cs="Arial"/>
          <w:sz w:val="18"/>
          <w:szCs w:val="18"/>
        </w:rPr>
        <w:t xml:space="preserve">scheitern, </w:t>
      </w:r>
      <w:r w:rsidR="00FA73BF">
        <w:rPr>
          <w:rFonts w:cs="Arial"/>
          <w:sz w:val="18"/>
          <w:szCs w:val="18"/>
        </w:rPr>
        <w:t xml:space="preserve">werden automatisch in die RHL eingeordnet. </w:t>
      </w:r>
      <w:r w:rsidR="009F23A2" w:rsidRPr="00BE6556">
        <w:rPr>
          <w:rFonts w:cs="Arial"/>
          <w:sz w:val="18"/>
          <w:szCs w:val="18"/>
        </w:rPr>
        <w:br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77"/>
        <w:gridCol w:w="1064"/>
        <w:gridCol w:w="284"/>
        <w:gridCol w:w="1530"/>
        <w:gridCol w:w="559"/>
        <w:gridCol w:w="156"/>
        <w:gridCol w:w="796"/>
        <w:gridCol w:w="561"/>
        <w:gridCol w:w="1105"/>
        <w:gridCol w:w="303"/>
        <w:gridCol w:w="1396"/>
      </w:tblGrid>
      <w:tr w:rsidR="007506CB" w14:paraId="426A3E64" w14:textId="77777777" w:rsidTr="007506CB">
        <w:trPr>
          <w:trHeight w:val="284"/>
        </w:trPr>
        <w:tc>
          <w:tcPr>
            <w:tcW w:w="810" w:type="dxa"/>
            <w:shd w:val="clear" w:color="auto" w:fill="auto"/>
          </w:tcPr>
          <w:p w14:paraId="1C87BD72" w14:textId="77777777"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77" w:type="dxa"/>
            <w:shd w:val="clear" w:color="auto" w:fill="auto"/>
          </w:tcPr>
          <w:p w14:paraId="1E7B866C" w14:textId="77777777"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070" w:type="dxa"/>
          </w:tcPr>
          <w:p w14:paraId="03E0A612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285" w:type="dxa"/>
          </w:tcPr>
          <w:p w14:paraId="5C4FA2EE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14:paraId="762A6C9C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549588F1" w14:textId="77777777"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187" w14:textId="77777777"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0A16F1B5" w14:textId="77777777" w:rsidR="007506CB" w:rsidRDefault="00A3256F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61" w:type="dxa"/>
            <w:shd w:val="clear" w:color="auto" w:fill="auto"/>
          </w:tcPr>
          <w:p w14:paraId="2D435FEE" w14:textId="77777777"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112" w:type="dxa"/>
          </w:tcPr>
          <w:p w14:paraId="0CC409A0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304" w:type="dxa"/>
          </w:tcPr>
          <w:p w14:paraId="57B202A2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14:paraId="631BF3F1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</w:tr>
      <w:tr w:rsidR="007506CB" w14:paraId="28317171" w14:textId="77777777" w:rsidTr="007506CB">
        <w:trPr>
          <w:trHeight w:val="284"/>
        </w:trPr>
        <w:tc>
          <w:tcPr>
            <w:tcW w:w="810" w:type="dxa"/>
            <w:shd w:val="clear" w:color="auto" w:fill="auto"/>
          </w:tcPr>
          <w:p w14:paraId="00E85401" w14:textId="77777777"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77" w:type="dxa"/>
            <w:shd w:val="clear" w:color="auto" w:fill="auto"/>
          </w:tcPr>
          <w:p w14:paraId="6BEB5D63" w14:textId="77777777"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mJD</w:t>
            </w:r>
          </w:p>
        </w:tc>
        <w:tc>
          <w:tcPr>
            <w:tcW w:w="1070" w:type="dxa"/>
          </w:tcPr>
          <w:p w14:paraId="3F6A938E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" w:type="dxa"/>
          </w:tcPr>
          <w:p w14:paraId="76AB85E0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14:paraId="2D3BD3AB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6B34132C" w14:textId="77777777"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66D6" w14:textId="77777777"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2105F04B" w14:textId="77777777"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BE02AD5" w14:textId="77777777"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wJD</w:t>
            </w:r>
          </w:p>
        </w:tc>
        <w:tc>
          <w:tcPr>
            <w:tcW w:w="1112" w:type="dxa"/>
          </w:tcPr>
          <w:p w14:paraId="61D8396B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" w:type="dxa"/>
          </w:tcPr>
          <w:p w14:paraId="3F1FAA71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14:paraId="3CDA9275" w14:textId="77777777"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BD9B4DA" w14:textId="77777777" w:rsidR="007506CB" w:rsidRDefault="007506CB" w:rsidP="009F23A2">
      <w:pPr>
        <w:rPr>
          <w:rFonts w:cs="Arial"/>
          <w:sz w:val="12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77"/>
        <w:gridCol w:w="1064"/>
        <w:gridCol w:w="284"/>
        <w:gridCol w:w="1530"/>
        <w:gridCol w:w="560"/>
        <w:gridCol w:w="156"/>
        <w:gridCol w:w="796"/>
        <w:gridCol w:w="561"/>
        <w:gridCol w:w="1105"/>
        <w:gridCol w:w="303"/>
        <w:gridCol w:w="1396"/>
      </w:tblGrid>
      <w:tr w:rsidR="00A3256F" w14:paraId="44305A06" w14:textId="77777777" w:rsidTr="00DD35D9">
        <w:trPr>
          <w:trHeight w:val="284"/>
        </w:trPr>
        <w:tc>
          <w:tcPr>
            <w:tcW w:w="810" w:type="dxa"/>
            <w:shd w:val="clear" w:color="auto" w:fill="auto"/>
          </w:tcPr>
          <w:p w14:paraId="39FBB689" w14:textId="77777777"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77" w:type="dxa"/>
            <w:shd w:val="clear" w:color="auto" w:fill="auto"/>
          </w:tcPr>
          <w:p w14:paraId="0896671C" w14:textId="77777777"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070" w:type="dxa"/>
          </w:tcPr>
          <w:p w14:paraId="0CFE5FA3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285" w:type="dxa"/>
          </w:tcPr>
          <w:p w14:paraId="15A7A81D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14:paraId="5BE92757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1A972766" w14:textId="77777777"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F3205" w14:textId="77777777"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2EBECBF9" w14:textId="77777777"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61" w:type="dxa"/>
            <w:shd w:val="clear" w:color="auto" w:fill="auto"/>
          </w:tcPr>
          <w:p w14:paraId="68A3E759" w14:textId="77777777"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112" w:type="dxa"/>
          </w:tcPr>
          <w:p w14:paraId="72EF1DA4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304" w:type="dxa"/>
          </w:tcPr>
          <w:p w14:paraId="5A511463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14:paraId="738804E2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</w:tr>
      <w:tr w:rsidR="00A3256F" w14:paraId="098F8E87" w14:textId="77777777" w:rsidTr="00DD35D9">
        <w:trPr>
          <w:trHeight w:val="284"/>
        </w:trPr>
        <w:tc>
          <w:tcPr>
            <w:tcW w:w="810" w:type="dxa"/>
            <w:shd w:val="clear" w:color="auto" w:fill="auto"/>
          </w:tcPr>
          <w:p w14:paraId="0DFA5ED7" w14:textId="77777777"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77" w:type="dxa"/>
            <w:shd w:val="clear" w:color="auto" w:fill="auto"/>
          </w:tcPr>
          <w:p w14:paraId="59151C98" w14:textId="77777777"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mJE</w:t>
            </w:r>
          </w:p>
        </w:tc>
        <w:tc>
          <w:tcPr>
            <w:tcW w:w="1070" w:type="dxa"/>
          </w:tcPr>
          <w:p w14:paraId="19F6DFCB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" w:type="dxa"/>
          </w:tcPr>
          <w:p w14:paraId="2EF429CA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14:paraId="67F40951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18164796" w14:textId="77777777"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1332" w14:textId="77777777"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087E2681" w14:textId="77777777"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A97E553" w14:textId="77777777"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wJE</w:t>
            </w:r>
          </w:p>
        </w:tc>
        <w:tc>
          <w:tcPr>
            <w:tcW w:w="1112" w:type="dxa"/>
          </w:tcPr>
          <w:p w14:paraId="60457F69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" w:type="dxa"/>
          </w:tcPr>
          <w:p w14:paraId="6535CC50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14:paraId="5BEC0BDA" w14:textId="77777777"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35B8CD5" w14:textId="77777777" w:rsidR="00EC5615" w:rsidRDefault="00EC5615" w:rsidP="00E341D5">
      <w:pPr>
        <w:rPr>
          <w:rFonts w:cs="Arial"/>
          <w:sz w:val="10"/>
          <w:szCs w:val="10"/>
        </w:rPr>
      </w:pPr>
    </w:p>
    <w:p w14:paraId="4A36C5A2" w14:textId="77777777" w:rsidR="00366A33" w:rsidRDefault="00366A33" w:rsidP="00E341D5">
      <w:pPr>
        <w:rPr>
          <w:rFonts w:cs="Arial"/>
          <w:sz w:val="10"/>
          <w:szCs w:val="10"/>
        </w:rPr>
      </w:pPr>
    </w:p>
    <w:tbl>
      <w:tblPr>
        <w:tblW w:w="48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984"/>
        <w:gridCol w:w="728"/>
      </w:tblGrid>
      <w:tr w:rsidR="00773CD4" w14:paraId="6E875A60" w14:textId="77777777" w:rsidTr="00A3256F">
        <w:trPr>
          <w:trHeight w:val="28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B42A" w14:textId="77777777" w:rsidR="00773CD4" w:rsidRDefault="00773CD4" w:rsidP="00E90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80B5" w14:textId="77777777" w:rsidR="00773CD4" w:rsidRDefault="00773CD4" w:rsidP="00E90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 Jahr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43D" w14:textId="505E91E1" w:rsidR="00773CD4" w:rsidRPr="007C13B6" w:rsidRDefault="00A3256F" w:rsidP="00A325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nur Jahrgang 201</w:t>
            </w:r>
            <w:r w:rsidR="00595816">
              <w:rPr>
                <w:b/>
                <w:sz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452C0" w14:textId="77777777" w:rsidR="00773CD4" w:rsidRDefault="00773CD4" w:rsidP="00163CC8">
            <w:pPr>
              <w:rPr>
                <w:b/>
                <w:sz w:val="20"/>
              </w:rPr>
            </w:pPr>
          </w:p>
        </w:tc>
      </w:tr>
    </w:tbl>
    <w:p w14:paraId="59A311C7" w14:textId="77777777" w:rsidR="00EC5615" w:rsidRDefault="00EC5615" w:rsidP="00E341D5">
      <w:pPr>
        <w:rPr>
          <w:rFonts w:cs="Arial"/>
          <w:sz w:val="10"/>
          <w:szCs w:val="10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984"/>
      </w:tblGrid>
      <w:tr w:rsidR="00A3256F" w14:paraId="581ADBFE" w14:textId="77777777" w:rsidTr="00A3256F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FEDF7B3" w14:textId="77777777" w:rsidR="00A3256F" w:rsidRDefault="00A3256F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7448A42" w14:textId="77777777" w:rsidR="00A3256F" w:rsidRDefault="00A3256F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F-Jugend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78E5F6" w14:textId="0693C89C" w:rsidR="00A3256F" w:rsidRDefault="00A3256F" w:rsidP="00A325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Jahrgang &lt; 201</w:t>
            </w:r>
            <w:r w:rsidR="00595816">
              <w:rPr>
                <w:b/>
                <w:sz w:val="20"/>
              </w:rPr>
              <w:t>3</w:t>
            </w:r>
          </w:p>
        </w:tc>
      </w:tr>
    </w:tbl>
    <w:p w14:paraId="19768002" w14:textId="77777777" w:rsidR="00773CD4" w:rsidRDefault="00937A14" w:rsidP="00E341D5">
      <w:pPr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 </w:t>
      </w:r>
      <w:r w:rsidR="00773CD4">
        <w:rPr>
          <w:rFonts w:cs="Arial"/>
          <w:sz w:val="10"/>
          <w:szCs w:val="10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442"/>
        <w:gridCol w:w="742"/>
        <w:gridCol w:w="4219"/>
      </w:tblGrid>
      <w:tr w:rsidR="00B2041C" w:rsidRPr="00CA4E51" w14:paraId="12B7D623" w14:textId="77777777" w:rsidTr="00B2041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934E" w14:textId="77777777" w:rsidR="00B2041C" w:rsidRPr="008C075D" w:rsidRDefault="00B2041C" w:rsidP="008E4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B95" w14:textId="05047E18" w:rsidR="00B2041C" w:rsidRPr="008C075D" w:rsidRDefault="00B2041C" w:rsidP="00937A14">
            <w:pPr>
              <w:rPr>
                <w:b/>
                <w:sz w:val="20"/>
              </w:rPr>
            </w:pPr>
            <w:r w:rsidRPr="008C075D">
              <w:rPr>
                <w:b/>
                <w:sz w:val="20"/>
              </w:rPr>
              <w:t>Mini</w:t>
            </w:r>
            <w:r>
              <w:rPr>
                <w:b/>
                <w:sz w:val="20"/>
              </w:rPr>
              <w:t xml:space="preserve"> gemischt – Jahrgang &lt; 201</w:t>
            </w:r>
            <w:r w:rsidR="00595816">
              <w:rPr>
                <w:b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3E5" w14:textId="77777777" w:rsidR="00B2041C" w:rsidRPr="008C075D" w:rsidRDefault="00B2041C" w:rsidP="00000F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031" w14:textId="1EF1988C" w:rsidR="00B2041C" w:rsidRPr="008C075D" w:rsidRDefault="00B2041C" w:rsidP="00B2041C">
            <w:pPr>
              <w:rPr>
                <w:b/>
                <w:sz w:val="20"/>
              </w:rPr>
            </w:pPr>
            <w:r w:rsidRPr="008C075D">
              <w:rPr>
                <w:b/>
                <w:sz w:val="20"/>
              </w:rPr>
              <w:t>Mini</w:t>
            </w:r>
            <w:r>
              <w:rPr>
                <w:b/>
                <w:sz w:val="20"/>
              </w:rPr>
              <w:t xml:space="preserve"> nur weiblich – Jahrgang &lt; 201</w:t>
            </w:r>
            <w:r w:rsidR="0059581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319ECA7E" w14:textId="77777777" w:rsidR="009D0311" w:rsidRPr="003160DC" w:rsidRDefault="009D0311" w:rsidP="00E341D5">
      <w:pPr>
        <w:rPr>
          <w:rFonts w:cs="Arial"/>
          <w:sz w:val="20"/>
        </w:rPr>
      </w:pPr>
    </w:p>
    <w:p w14:paraId="33CB0C15" w14:textId="058C3BE5" w:rsidR="006E3442" w:rsidRDefault="006E3442" w:rsidP="006E3442">
      <w:pPr>
        <w:rPr>
          <w:b/>
          <w:i/>
          <w:sz w:val="20"/>
        </w:rPr>
      </w:pPr>
      <w:r>
        <w:rPr>
          <w:b/>
          <w:i/>
          <w:sz w:val="20"/>
        </w:rPr>
        <w:t xml:space="preserve">Abgabeschluss: </w:t>
      </w:r>
      <w:r w:rsidR="007B17C8">
        <w:rPr>
          <w:b/>
          <w:i/>
          <w:sz w:val="20"/>
        </w:rPr>
        <w:tab/>
      </w:r>
      <w:r w:rsidR="007B17C8">
        <w:rPr>
          <w:b/>
          <w:i/>
          <w:sz w:val="20"/>
        </w:rPr>
        <w:tab/>
      </w:r>
      <w:r w:rsidR="00D15F4E">
        <w:rPr>
          <w:b/>
          <w:i/>
          <w:sz w:val="20"/>
        </w:rPr>
        <w:t>0</w:t>
      </w:r>
      <w:r w:rsidR="00B2041C">
        <w:rPr>
          <w:b/>
          <w:i/>
          <w:sz w:val="20"/>
        </w:rPr>
        <w:t>1.0</w:t>
      </w:r>
      <w:r w:rsidR="00033CDA">
        <w:rPr>
          <w:b/>
          <w:i/>
          <w:sz w:val="20"/>
        </w:rPr>
        <w:t>5</w:t>
      </w:r>
      <w:r w:rsidR="00B2041C">
        <w:rPr>
          <w:b/>
          <w:i/>
          <w:sz w:val="20"/>
        </w:rPr>
        <w:t>.202</w:t>
      </w:r>
      <w:r w:rsidR="00033CDA">
        <w:rPr>
          <w:b/>
          <w:i/>
          <w:sz w:val="20"/>
        </w:rPr>
        <w:t>1</w:t>
      </w:r>
      <w:r w:rsidR="00FC2597">
        <w:rPr>
          <w:b/>
          <w:i/>
          <w:sz w:val="20"/>
        </w:rPr>
        <w:t xml:space="preserve"> </w:t>
      </w:r>
    </w:p>
    <w:p w14:paraId="0F9B3FF9" w14:textId="77777777" w:rsidR="006E3442" w:rsidRPr="0072327D" w:rsidRDefault="006E3442" w:rsidP="006E3442">
      <w:pPr>
        <w:rPr>
          <w:sz w:val="12"/>
          <w:szCs w:val="12"/>
        </w:rPr>
      </w:pPr>
    </w:p>
    <w:p w14:paraId="51F1EBBA" w14:textId="77777777" w:rsidR="008532D8" w:rsidRDefault="008532D8" w:rsidP="008532D8">
      <w:pPr>
        <w:rPr>
          <w:sz w:val="20"/>
        </w:rPr>
      </w:pPr>
      <w:r w:rsidRPr="00F95457">
        <w:rPr>
          <w:sz w:val="20"/>
          <w:u w:val="single"/>
        </w:rPr>
        <w:t>Erklärung zum Datenschutz</w:t>
      </w:r>
      <w:r>
        <w:rPr>
          <w:sz w:val="20"/>
        </w:rPr>
        <w:t xml:space="preserve">: Hiermit stimmen wir widerruflich zu, </w:t>
      </w:r>
      <w:r w:rsidR="00CE7850">
        <w:rPr>
          <w:sz w:val="20"/>
        </w:rPr>
        <w:t>dass</w:t>
      </w:r>
      <w:r>
        <w:rPr>
          <w:sz w:val="20"/>
        </w:rPr>
        <w:t xml:space="preserve"> die o.g. Daten vom HVR gespeichert, verarbeitet und veröffentlicht werden dürfen. </w:t>
      </w:r>
    </w:p>
    <w:p w14:paraId="48ED2838" w14:textId="77777777" w:rsidR="006E3442" w:rsidRDefault="006E3442" w:rsidP="006E3442">
      <w:pPr>
        <w:rPr>
          <w:sz w:val="20"/>
          <w:u w:val="single"/>
        </w:rPr>
      </w:pPr>
    </w:p>
    <w:p w14:paraId="4D2CCA87" w14:textId="77777777" w:rsidR="009F23A2" w:rsidRDefault="009F23A2" w:rsidP="006E3442">
      <w:pPr>
        <w:rPr>
          <w:sz w:val="20"/>
          <w:u w:val="single"/>
        </w:rPr>
      </w:pPr>
    </w:p>
    <w:p w14:paraId="4A62833F" w14:textId="77777777" w:rsidR="006E3442" w:rsidRDefault="006E3442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sectPr w:rsidR="006E3442" w:rsidSect="00FA7E17">
      <w:footerReference w:type="default" r:id="rId8"/>
      <w:footerReference w:type="first" r:id="rId9"/>
      <w:pgSz w:w="11906" w:h="16838"/>
      <w:pgMar w:top="567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AB7D" w14:textId="77777777" w:rsidR="00776BDC" w:rsidRDefault="00776BDC">
      <w:r>
        <w:separator/>
      </w:r>
    </w:p>
  </w:endnote>
  <w:endnote w:type="continuationSeparator" w:id="0">
    <w:p w14:paraId="2046D219" w14:textId="77777777" w:rsidR="00776BDC" w:rsidRDefault="007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515C" w14:textId="77777777" w:rsidR="00BF1086" w:rsidRDefault="00BF1086">
    <w:pPr>
      <w:pStyle w:val="Fuzeile"/>
      <w:jc w:val="center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3D41" w14:textId="77777777" w:rsidR="00BF1086" w:rsidRPr="006E3442" w:rsidRDefault="00BF1086" w:rsidP="006E3442">
    <w:pPr>
      <w:pStyle w:val="Fuzeile"/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6"/>
        <w:szCs w:val="16"/>
      </w:rPr>
      <w:t xml:space="preserve">Meldebogen Jugend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19D7" w14:textId="77777777" w:rsidR="00776BDC" w:rsidRDefault="00776BDC">
      <w:r>
        <w:separator/>
      </w:r>
    </w:p>
  </w:footnote>
  <w:footnote w:type="continuationSeparator" w:id="0">
    <w:p w14:paraId="418DA566" w14:textId="77777777" w:rsidR="00776BDC" w:rsidRDefault="0077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D880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E236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80F3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86AE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C6D0E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002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1D9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869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8D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87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bhUwRbxQUuD8Se4ilmStDCDye3fGkrX3E2TyjMcK2us25+fKCC35xpcClXDfFZDrlgsenjW6V1YzoKO3+mxbhw==" w:salt="umlnEfgFnMc5cvQHbMuZa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E"/>
    <w:rsid w:val="00012C5F"/>
    <w:rsid w:val="00023D41"/>
    <w:rsid w:val="00033CDA"/>
    <w:rsid w:val="00047838"/>
    <w:rsid w:val="000775EC"/>
    <w:rsid w:val="00087AB7"/>
    <w:rsid w:val="000D3652"/>
    <w:rsid w:val="000E22CA"/>
    <w:rsid w:val="000E3FF6"/>
    <w:rsid w:val="000F3431"/>
    <w:rsid w:val="001066C5"/>
    <w:rsid w:val="0012143A"/>
    <w:rsid w:val="001541E4"/>
    <w:rsid w:val="00163CC8"/>
    <w:rsid w:val="00165490"/>
    <w:rsid w:val="001666D9"/>
    <w:rsid w:val="00166DF2"/>
    <w:rsid w:val="00170CC1"/>
    <w:rsid w:val="00195933"/>
    <w:rsid w:val="001B639A"/>
    <w:rsid w:val="001D1270"/>
    <w:rsid w:val="001D3012"/>
    <w:rsid w:val="001F3F08"/>
    <w:rsid w:val="00240AE7"/>
    <w:rsid w:val="002B0070"/>
    <w:rsid w:val="002C38C1"/>
    <w:rsid w:val="002E4752"/>
    <w:rsid w:val="003045C4"/>
    <w:rsid w:val="003076FA"/>
    <w:rsid w:val="003130CF"/>
    <w:rsid w:val="00315E35"/>
    <w:rsid w:val="003160DC"/>
    <w:rsid w:val="00316DD2"/>
    <w:rsid w:val="00347D11"/>
    <w:rsid w:val="00363F24"/>
    <w:rsid w:val="00366A33"/>
    <w:rsid w:val="003741F0"/>
    <w:rsid w:val="003808B4"/>
    <w:rsid w:val="003964C3"/>
    <w:rsid w:val="003A31F5"/>
    <w:rsid w:val="003B1430"/>
    <w:rsid w:val="003B342E"/>
    <w:rsid w:val="003B70EE"/>
    <w:rsid w:val="003F3ABF"/>
    <w:rsid w:val="00412761"/>
    <w:rsid w:val="00421E8B"/>
    <w:rsid w:val="004445BC"/>
    <w:rsid w:val="004718D8"/>
    <w:rsid w:val="004820D2"/>
    <w:rsid w:val="004A71D2"/>
    <w:rsid w:val="004F5CE1"/>
    <w:rsid w:val="00501745"/>
    <w:rsid w:val="00543DE0"/>
    <w:rsid w:val="005519CB"/>
    <w:rsid w:val="005639F5"/>
    <w:rsid w:val="00595816"/>
    <w:rsid w:val="005B03D2"/>
    <w:rsid w:val="005D7F47"/>
    <w:rsid w:val="005E7504"/>
    <w:rsid w:val="00604C66"/>
    <w:rsid w:val="00613D13"/>
    <w:rsid w:val="006166D5"/>
    <w:rsid w:val="006563C3"/>
    <w:rsid w:val="00677B4F"/>
    <w:rsid w:val="006817DB"/>
    <w:rsid w:val="00687FC1"/>
    <w:rsid w:val="0069156A"/>
    <w:rsid w:val="006E3442"/>
    <w:rsid w:val="0071382B"/>
    <w:rsid w:val="0072101C"/>
    <w:rsid w:val="0072327D"/>
    <w:rsid w:val="007506CB"/>
    <w:rsid w:val="00754732"/>
    <w:rsid w:val="00773CD4"/>
    <w:rsid w:val="00776BDC"/>
    <w:rsid w:val="007842C1"/>
    <w:rsid w:val="00784A93"/>
    <w:rsid w:val="007B17C8"/>
    <w:rsid w:val="007B5872"/>
    <w:rsid w:val="007B6A3B"/>
    <w:rsid w:val="007C13B6"/>
    <w:rsid w:val="007F4D39"/>
    <w:rsid w:val="008502DB"/>
    <w:rsid w:val="008532D8"/>
    <w:rsid w:val="0085415A"/>
    <w:rsid w:val="008661A1"/>
    <w:rsid w:val="00866AD3"/>
    <w:rsid w:val="00881803"/>
    <w:rsid w:val="00885F40"/>
    <w:rsid w:val="008C075D"/>
    <w:rsid w:val="008C24BA"/>
    <w:rsid w:val="008C33C4"/>
    <w:rsid w:val="008E48AD"/>
    <w:rsid w:val="008F38EC"/>
    <w:rsid w:val="00917EEC"/>
    <w:rsid w:val="00937A14"/>
    <w:rsid w:val="00940D33"/>
    <w:rsid w:val="00982647"/>
    <w:rsid w:val="00993F21"/>
    <w:rsid w:val="009A2656"/>
    <w:rsid w:val="009D0311"/>
    <w:rsid w:val="009D29C1"/>
    <w:rsid w:val="009E34A7"/>
    <w:rsid w:val="009F23A2"/>
    <w:rsid w:val="00A206D9"/>
    <w:rsid w:val="00A3256F"/>
    <w:rsid w:val="00A55C2A"/>
    <w:rsid w:val="00A6095D"/>
    <w:rsid w:val="00A8067B"/>
    <w:rsid w:val="00A85D54"/>
    <w:rsid w:val="00A94908"/>
    <w:rsid w:val="00AA5229"/>
    <w:rsid w:val="00AA6EFD"/>
    <w:rsid w:val="00AD509F"/>
    <w:rsid w:val="00B2041C"/>
    <w:rsid w:val="00B2452B"/>
    <w:rsid w:val="00B30879"/>
    <w:rsid w:val="00B31B92"/>
    <w:rsid w:val="00B73094"/>
    <w:rsid w:val="00B75767"/>
    <w:rsid w:val="00B76985"/>
    <w:rsid w:val="00B82D63"/>
    <w:rsid w:val="00B84BEE"/>
    <w:rsid w:val="00B97A30"/>
    <w:rsid w:val="00BB6698"/>
    <w:rsid w:val="00BC4D37"/>
    <w:rsid w:val="00BE2414"/>
    <w:rsid w:val="00BE6556"/>
    <w:rsid w:val="00BF1086"/>
    <w:rsid w:val="00BF119F"/>
    <w:rsid w:val="00BF2739"/>
    <w:rsid w:val="00C11C57"/>
    <w:rsid w:val="00C50F1E"/>
    <w:rsid w:val="00C7482F"/>
    <w:rsid w:val="00C86BF8"/>
    <w:rsid w:val="00C908E2"/>
    <w:rsid w:val="00C913CF"/>
    <w:rsid w:val="00C94A65"/>
    <w:rsid w:val="00CA4E51"/>
    <w:rsid w:val="00CE627E"/>
    <w:rsid w:val="00CE7850"/>
    <w:rsid w:val="00CF7845"/>
    <w:rsid w:val="00D15F4E"/>
    <w:rsid w:val="00D32D64"/>
    <w:rsid w:val="00D40EBF"/>
    <w:rsid w:val="00DC793D"/>
    <w:rsid w:val="00DD3B45"/>
    <w:rsid w:val="00E15A17"/>
    <w:rsid w:val="00E341D5"/>
    <w:rsid w:val="00E5005E"/>
    <w:rsid w:val="00E775C9"/>
    <w:rsid w:val="00E90D09"/>
    <w:rsid w:val="00E93BFF"/>
    <w:rsid w:val="00EA34D2"/>
    <w:rsid w:val="00EB7266"/>
    <w:rsid w:val="00EC5615"/>
    <w:rsid w:val="00F42132"/>
    <w:rsid w:val="00F547E7"/>
    <w:rsid w:val="00F56BEA"/>
    <w:rsid w:val="00F656F9"/>
    <w:rsid w:val="00F73D2B"/>
    <w:rsid w:val="00F8285C"/>
    <w:rsid w:val="00F95457"/>
    <w:rsid w:val="00FA73BF"/>
    <w:rsid w:val="00FA7E17"/>
    <w:rsid w:val="00FC2597"/>
    <w:rsid w:val="00FC349D"/>
    <w:rsid w:val="00FD29BF"/>
    <w:rsid w:val="00FE2CDC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610E"/>
  <w15:docId w15:val="{84467D38-2212-46A0-B525-2E9974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3AB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FC2597"/>
    <w:rPr>
      <w:rFonts w:ascii="Arial" w:hAnsi="Arial"/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einhessen\Spielrunde\Rundenplanung\Vorlagen\Meldebogen\Meldebogen%20Juge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 Jugend.dot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 Knab</cp:lastModifiedBy>
  <cp:revision>4</cp:revision>
  <cp:lastPrinted>2016-03-09T11:36:00Z</cp:lastPrinted>
  <dcterms:created xsi:type="dcterms:W3CDTF">2020-12-19T09:07:00Z</dcterms:created>
  <dcterms:modified xsi:type="dcterms:W3CDTF">2021-01-30T07:09:00Z</dcterms:modified>
</cp:coreProperties>
</file>